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7C0A59" w:rsidP="007C0A59" w:rsidRDefault="007C0A59" w14:paraId="6FA31603" wp14:textId="77777777">
      <w:pPr>
        <w:pStyle w:val="Rubrik1"/>
        <w:jc w:val="center"/>
      </w:pPr>
      <w:r>
        <w:t>Avtal gällande sponsring</w:t>
      </w:r>
    </w:p>
    <w:p xmlns:wp14="http://schemas.microsoft.com/office/word/2010/wordml" w:rsidR="007C0A59" w:rsidP="007C0A59" w:rsidRDefault="007C0A59" w14:paraId="2197C349" wp14:textId="77777777">
      <w:pPr>
        <w:pStyle w:val="Ingetavstnd"/>
        <w:jc w:val="center"/>
        <w:rPr>
          <w:szCs w:val="20"/>
        </w:rPr>
      </w:pPr>
    </w:p>
    <w:p xmlns:wp14="http://schemas.microsoft.com/office/word/2010/wordml" w:rsidR="007C0A59" w:rsidP="007C0A59" w:rsidRDefault="007C0A59" w14:paraId="2B6F9CC8" wp14:textId="77777777">
      <w:pPr>
        <w:pStyle w:val="Ingetavstnd"/>
        <w:rPr>
          <w:szCs w:val="20"/>
        </w:rPr>
      </w:pPr>
      <w:r>
        <w:rPr>
          <w:szCs w:val="20"/>
        </w:rPr>
        <w:t xml:space="preserve">Detta avtal är skrivet mellan </w:t>
      </w:r>
      <w:r w:rsidRPr="00C053C9">
        <w:rPr>
          <w:color w:val="FF0000"/>
          <w:szCs w:val="20"/>
        </w:rPr>
        <w:t>Exempelkåren</w:t>
      </w:r>
      <w:r>
        <w:rPr>
          <w:szCs w:val="20"/>
        </w:rPr>
        <w:t xml:space="preserve"> och </w:t>
      </w:r>
      <w:r w:rsidRPr="00C053C9">
        <w:rPr>
          <w:color w:val="FF0000"/>
          <w:szCs w:val="20"/>
        </w:rPr>
        <w:t>Exempelföretaget</w:t>
      </w:r>
      <w:r>
        <w:rPr>
          <w:szCs w:val="20"/>
        </w:rPr>
        <w:t xml:space="preserve"> gällande sponsring. </w:t>
      </w:r>
    </w:p>
    <w:p xmlns:wp14="http://schemas.microsoft.com/office/word/2010/wordml" w:rsidR="007C0A59" w:rsidP="007C0A59" w:rsidRDefault="007C0A59" w14:paraId="73309EE0" wp14:textId="77777777">
      <w:pPr>
        <w:pStyle w:val="Ingetavstnd"/>
        <w:rPr>
          <w:szCs w:val="20"/>
        </w:rPr>
      </w:pPr>
      <w:bookmarkStart w:name="_GoBack" w:id="0"/>
      <w:bookmarkEnd w:id="0"/>
      <w:r>
        <w:rPr>
          <w:szCs w:val="20"/>
        </w:rPr>
        <w:br/>
      </w:r>
      <w:r>
        <w:rPr>
          <w:szCs w:val="20"/>
        </w:rPr>
        <w:t xml:space="preserve">Enligt överenskommelse åtar sig </w:t>
      </w:r>
      <w:r w:rsidRPr="00C053C9">
        <w:rPr>
          <w:color w:val="FF0000"/>
          <w:szCs w:val="20"/>
        </w:rPr>
        <w:t>Exempelföretaget</w:t>
      </w:r>
      <w:r>
        <w:rPr>
          <w:szCs w:val="20"/>
        </w:rPr>
        <w:t xml:space="preserve"> att ge följande till </w:t>
      </w:r>
      <w:r w:rsidRPr="00C053C9">
        <w:rPr>
          <w:color w:val="FF0000"/>
          <w:szCs w:val="20"/>
        </w:rPr>
        <w:t>Exempelkåren</w:t>
      </w:r>
      <w:r>
        <w:rPr>
          <w:szCs w:val="20"/>
        </w:rPr>
        <w:t>:</w:t>
      </w:r>
    </w:p>
    <w:p xmlns:wp14="http://schemas.microsoft.com/office/word/2010/wordml" w:rsidRPr="007C0A59" w:rsidR="007C0A59" w:rsidP="007C0A59" w:rsidRDefault="007C0A59" w14:paraId="63D45EA5" wp14:textId="77777777">
      <w:pPr>
        <w:pStyle w:val="Ingetavstnd"/>
        <w:numPr>
          <w:ilvl w:val="0"/>
          <w:numId w:val="3"/>
        </w:numPr>
        <w:spacing w:line="240" w:lineRule="auto"/>
        <w:rPr>
          <w:color w:val="FF0000"/>
          <w:szCs w:val="20"/>
        </w:rPr>
      </w:pPr>
      <w:r w:rsidRPr="007C0A59">
        <w:rPr>
          <w:color w:val="FF0000"/>
          <w:szCs w:val="20"/>
        </w:rPr>
        <w:t>6 lådor kexchoklad</w:t>
      </w:r>
    </w:p>
    <w:p xmlns:wp14="http://schemas.microsoft.com/office/word/2010/wordml" w:rsidRPr="007C0A59" w:rsidR="007C0A59" w:rsidP="007C0A59" w:rsidRDefault="007C0A59" w14:paraId="703691D5" wp14:textId="77777777">
      <w:pPr>
        <w:pStyle w:val="Ingetavstnd"/>
        <w:numPr>
          <w:ilvl w:val="0"/>
          <w:numId w:val="3"/>
        </w:numPr>
        <w:spacing w:line="240" w:lineRule="auto"/>
        <w:rPr>
          <w:color w:val="FF0000"/>
          <w:szCs w:val="20"/>
        </w:rPr>
      </w:pPr>
      <w:r w:rsidRPr="007C0A59">
        <w:rPr>
          <w:color w:val="FF0000"/>
          <w:szCs w:val="20"/>
        </w:rPr>
        <w:t>6 läskflak</w:t>
      </w:r>
    </w:p>
    <w:p xmlns:wp14="http://schemas.microsoft.com/office/word/2010/wordml" w:rsidRPr="007C0A59" w:rsidR="007C0A59" w:rsidP="007C0A59" w:rsidRDefault="007C0A59" w14:paraId="1679DC51" wp14:textId="77777777">
      <w:pPr>
        <w:pStyle w:val="Ingetavstnd"/>
        <w:numPr>
          <w:ilvl w:val="0"/>
          <w:numId w:val="3"/>
        </w:numPr>
        <w:spacing w:line="240" w:lineRule="auto"/>
        <w:rPr>
          <w:color w:val="FF0000"/>
          <w:szCs w:val="20"/>
        </w:rPr>
      </w:pPr>
      <w:r w:rsidRPr="007C0A59">
        <w:rPr>
          <w:color w:val="FF0000"/>
          <w:szCs w:val="20"/>
        </w:rPr>
        <w:t>10 kg godis</w:t>
      </w:r>
    </w:p>
    <w:p xmlns:wp14="http://schemas.microsoft.com/office/word/2010/wordml" w:rsidR="007C0A59" w:rsidP="007C0A59" w:rsidRDefault="007C0A59" w14:paraId="37DFFD38" wp14:textId="77777777">
      <w:pPr>
        <w:pStyle w:val="Ingetavstnd"/>
        <w:numPr>
          <w:ilvl w:val="0"/>
          <w:numId w:val="3"/>
        </w:numPr>
        <w:spacing w:line="240" w:lineRule="auto"/>
        <w:rPr>
          <w:color w:val="FF0000"/>
          <w:szCs w:val="20"/>
        </w:rPr>
      </w:pPr>
      <w:r w:rsidRPr="007C0A59">
        <w:rPr>
          <w:color w:val="FF0000"/>
          <w:szCs w:val="20"/>
        </w:rPr>
        <w:t>250 medlemskapskort</w:t>
      </w:r>
    </w:p>
    <w:p xmlns:wp14="http://schemas.microsoft.com/office/word/2010/wordml" w:rsidRPr="007C0A59" w:rsidR="007C0A59" w:rsidP="007C0A59" w:rsidRDefault="007C0A59" w14:paraId="3DBF5B3B" wp14:textId="77777777">
      <w:pPr>
        <w:pStyle w:val="Ingetavstnd"/>
        <w:numPr>
          <w:ilvl w:val="0"/>
          <w:numId w:val="3"/>
        </w:numPr>
        <w:spacing w:line="240" w:lineRule="auto"/>
        <w:rPr>
          <w:color w:val="FF0000"/>
          <w:szCs w:val="20"/>
        </w:rPr>
      </w:pPr>
      <w:r w:rsidRPr="007C0A59">
        <w:rPr>
          <w:color w:val="FF0000"/>
          <w:szCs w:val="20"/>
        </w:rPr>
        <w:t>Produkterna skall vara Exempelkåren tillhanda senast ÅÅÅÅ-MM-DD.</w:t>
      </w:r>
    </w:p>
    <w:p xmlns:wp14="http://schemas.microsoft.com/office/word/2010/wordml" w:rsidR="007C0A59" w:rsidP="007C0A59" w:rsidRDefault="007C0A59" w14:paraId="407F43F6" wp14:textId="77777777">
      <w:pPr>
        <w:pStyle w:val="Ingetavstnd"/>
        <w:rPr>
          <w:szCs w:val="20"/>
        </w:rPr>
      </w:pPr>
    </w:p>
    <w:p xmlns:wp14="http://schemas.microsoft.com/office/word/2010/wordml" w:rsidR="007C0A59" w:rsidP="007C0A59" w:rsidRDefault="007C0A59" w14:paraId="055DF475" wp14:textId="77777777">
      <w:pPr>
        <w:pStyle w:val="Ingetavstnd"/>
        <w:rPr>
          <w:szCs w:val="20"/>
        </w:rPr>
      </w:pPr>
      <w:r>
        <w:rPr>
          <w:szCs w:val="20"/>
        </w:rPr>
        <w:t xml:space="preserve">Enligt överenskommelse åtar sig </w:t>
      </w:r>
      <w:r w:rsidRPr="00C053C9">
        <w:rPr>
          <w:color w:val="FF0000"/>
          <w:szCs w:val="20"/>
        </w:rPr>
        <w:t>Exempelkåren</w:t>
      </w:r>
      <w:r>
        <w:rPr>
          <w:szCs w:val="20"/>
        </w:rPr>
        <w:t xml:space="preserve"> följande:</w:t>
      </w:r>
    </w:p>
    <w:p xmlns:wp14="http://schemas.microsoft.com/office/word/2010/wordml" w:rsidRPr="007C0A59" w:rsidR="007C0A59" w:rsidP="007C0A59" w:rsidRDefault="007C0A59" w14:paraId="0151EA3D" wp14:textId="77777777">
      <w:pPr>
        <w:pStyle w:val="Ingetavstnd"/>
        <w:numPr>
          <w:ilvl w:val="0"/>
          <w:numId w:val="4"/>
        </w:numPr>
        <w:spacing w:line="240" w:lineRule="auto"/>
        <w:rPr>
          <w:color w:val="FF0000"/>
          <w:szCs w:val="20"/>
        </w:rPr>
      </w:pPr>
      <w:r w:rsidRPr="007C0A59">
        <w:rPr>
          <w:color w:val="FF0000"/>
          <w:szCs w:val="20"/>
        </w:rPr>
        <w:t>Trycka upp affischer med Exempelföretagets logga på.</w:t>
      </w:r>
    </w:p>
    <w:p xmlns:wp14="http://schemas.microsoft.com/office/word/2010/wordml" w:rsidRPr="007C0A59" w:rsidR="007C0A59" w:rsidP="007C0A59" w:rsidRDefault="007C0A59" w14:paraId="3DED0EEC" wp14:textId="77777777">
      <w:pPr>
        <w:pStyle w:val="Ingetavstnd"/>
        <w:numPr>
          <w:ilvl w:val="0"/>
          <w:numId w:val="4"/>
        </w:numPr>
        <w:spacing w:line="240" w:lineRule="auto"/>
        <w:rPr>
          <w:color w:val="FF0000"/>
          <w:szCs w:val="20"/>
        </w:rPr>
      </w:pPr>
      <w:r w:rsidRPr="007C0A59">
        <w:rPr>
          <w:color w:val="FF0000"/>
          <w:szCs w:val="20"/>
        </w:rPr>
        <w:t>Låta Exempelföretaget sätta upp en monter i samband med arrangemanget ÅÅÅÅ-MM-DD.</w:t>
      </w:r>
    </w:p>
    <w:p xmlns:wp14="http://schemas.microsoft.com/office/word/2010/wordml" w:rsidR="007C0A59" w:rsidP="007C0A59" w:rsidRDefault="007C0A59" w14:paraId="2B17D005" wp14:textId="77777777">
      <w:pPr>
        <w:pStyle w:val="Ingetavstnd"/>
        <w:numPr>
          <w:ilvl w:val="0"/>
          <w:numId w:val="4"/>
        </w:numPr>
        <w:spacing w:line="240" w:lineRule="auto"/>
        <w:rPr>
          <w:color w:val="FF0000"/>
          <w:szCs w:val="20"/>
        </w:rPr>
      </w:pPr>
      <w:r w:rsidRPr="007C0A59">
        <w:rPr>
          <w:color w:val="FF0000"/>
          <w:szCs w:val="20"/>
        </w:rPr>
        <w:t>Tack Exempelföretaget på sociala medier.</w:t>
      </w:r>
    </w:p>
    <w:p xmlns:wp14="http://schemas.microsoft.com/office/word/2010/wordml" w:rsidRPr="007C0A59" w:rsidR="007C0A59" w:rsidP="007C0A59" w:rsidRDefault="007C0A59" w14:paraId="2C9DFD1B" wp14:textId="77777777">
      <w:pPr>
        <w:pStyle w:val="Ingetavstnd"/>
        <w:numPr>
          <w:ilvl w:val="0"/>
          <w:numId w:val="4"/>
        </w:numPr>
        <w:spacing w:line="240" w:lineRule="auto"/>
        <w:rPr>
          <w:color w:val="FF0000"/>
          <w:szCs w:val="20"/>
        </w:rPr>
      </w:pPr>
      <w:r w:rsidRPr="007C0A59">
        <w:rPr>
          <w:color w:val="FF0000"/>
          <w:szCs w:val="24"/>
        </w:rPr>
        <w:t>Tjänsterna skall vara utförda senast 2 veckor efter att arrangemanget ägt rum, till ÅÅÅÅ-MM-DD.</w:t>
      </w:r>
    </w:p>
    <w:p xmlns:wp14="http://schemas.microsoft.com/office/word/2010/wordml" w:rsidR="007C0A59" w:rsidP="007C0A59" w:rsidRDefault="007C0A59" w14:paraId="013252F9" wp14:textId="77777777">
      <w:pPr>
        <w:pStyle w:val="Ingetavstnd"/>
        <w:rPr>
          <w:szCs w:val="24"/>
        </w:rPr>
      </w:pPr>
    </w:p>
    <w:p xmlns:wp14="http://schemas.microsoft.com/office/word/2010/wordml" w:rsidR="007C0A59" w:rsidP="007C0A59" w:rsidRDefault="007C0A59" w14:paraId="06844E8C" wp14:textId="77777777">
      <w:pPr>
        <w:pStyle w:val="Ingetavstnd"/>
        <w:rPr>
          <w:szCs w:val="24"/>
        </w:rPr>
      </w:pPr>
    </w:p>
    <w:p xmlns:wp14="http://schemas.microsoft.com/office/word/2010/wordml" w:rsidR="007C0A59" w:rsidP="007C0A59" w:rsidRDefault="007C0A59" w14:paraId="61BEA499" wp14:textId="77777777">
      <w:pPr>
        <w:pStyle w:val="Ingetavstnd"/>
        <w:rPr>
          <w:szCs w:val="24"/>
        </w:rPr>
      </w:pPr>
      <w:r>
        <w:rPr>
          <w:szCs w:val="24"/>
        </w:rPr>
        <w:t>Avtalet gäller tills det att båda parter uppfyllt överenskommelsen i detta avtal.</w:t>
      </w:r>
      <w:r>
        <w:rPr>
          <w:szCs w:val="24"/>
        </w:rPr>
        <w:br/>
      </w:r>
      <w:r>
        <w:rPr>
          <w:szCs w:val="24"/>
        </w:rPr>
        <w:t>Avtalet är bindande och båda parter erhåller varsitt exemplar.</w:t>
      </w:r>
    </w:p>
    <w:p xmlns:wp14="http://schemas.microsoft.com/office/word/2010/wordml" w:rsidR="007C0A59" w:rsidP="007C0A59" w:rsidRDefault="007C0A59" w14:paraId="5C9739F3" wp14:textId="77777777">
      <w:pPr>
        <w:pStyle w:val="Ingetavstnd"/>
        <w:rPr>
          <w:szCs w:val="24"/>
        </w:rPr>
      </w:pPr>
    </w:p>
    <w:p xmlns:wp14="http://schemas.microsoft.com/office/word/2010/wordml" w:rsidR="007C0A59" w:rsidP="007C0A59" w:rsidRDefault="007C0A59" w14:paraId="202E8B55" wp14:textId="77777777">
      <w:pPr>
        <w:pStyle w:val="Ingetavstnd"/>
        <w:rPr>
          <w:szCs w:val="24"/>
        </w:rPr>
      </w:pPr>
    </w:p>
    <w:p xmlns:wp14="http://schemas.microsoft.com/office/word/2010/wordml" w:rsidR="007C0A59" w:rsidP="007C0A59" w:rsidRDefault="007C0A59" w14:paraId="5401ED30" wp14:textId="77777777">
      <w:pPr>
        <w:pStyle w:val="Ingetavstnd"/>
        <w:rPr>
          <w:szCs w:val="24"/>
        </w:rPr>
      </w:pPr>
    </w:p>
    <w:p xmlns:wp14="http://schemas.microsoft.com/office/word/2010/wordml" w:rsidR="007C0A59" w:rsidP="007C0A59" w:rsidRDefault="007C0A59" w14:paraId="49C23345" wp14:textId="77777777">
      <w:pPr>
        <w:pStyle w:val="Ingetavstnd"/>
        <w:rPr>
          <w:szCs w:val="24"/>
        </w:rPr>
      </w:pPr>
    </w:p>
    <w:p xmlns:wp14="http://schemas.microsoft.com/office/word/2010/wordml" w:rsidR="007C0A59" w:rsidP="007C0A59" w:rsidRDefault="007C0A59" w14:paraId="3C1A44A3" wp14:textId="77777777">
      <w:pPr>
        <w:pStyle w:val="Ingetavstnd"/>
        <w:rPr>
          <w:szCs w:val="24"/>
        </w:rPr>
      </w:pPr>
    </w:p>
    <w:p xmlns:wp14="http://schemas.microsoft.com/office/word/2010/wordml" w:rsidR="007C0A59" w:rsidP="007C0A59" w:rsidRDefault="007C0A59" w14:paraId="7146B55E" wp14:textId="77777777">
      <w:pPr>
        <w:pStyle w:val="Ingetavstnd"/>
        <w:rPr>
          <w:szCs w:val="24"/>
        </w:rPr>
      </w:pPr>
    </w:p>
    <w:p xmlns:wp14="http://schemas.microsoft.com/office/word/2010/wordml" w:rsidR="007C0A59" w:rsidP="007C0A59" w:rsidRDefault="007C0A59" w14:paraId="5F65F2DC" wp14:textId="77777777">
      <w:pPr>
        <w:pStyle w:val="Ingetavstnd"/>
        <w:rPr>
          <w:szCs w:val="24"/>
        </w:rPr>
      </w:pPr>
      <w:r>
        <w:rPr>
          <w:szCs w:val="24"/>
        </w:rPr>
        <w:t>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___________________</w:t>
      </w:r>
    </w:p>
    <w:p xmlns:wp14="http://schemas.microsoft.com/office/word/2010/wordml" w:rsidR="007C0A59" w:rsidP="007C0A59" w:rsidRDefault="007C0A59" w14:paraId="4C075067" wp14:textId="77777777">
      <w:pPr>
        <w:pStyle w:val="Ingetavstnd"/>
        <w:rPr>
          <w:szCs w:val="24"/>
        </w:rPr>
      </w:pPr>
      <w:r>
        <w:rPr>
          <w:szCs w:val="24"/>
        </w:rPr>
        <w:t>Datum &amp; Ort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Datum &amp; Ort</w:t>
      </w:r>
    </w:p>
    <w:p xmlns:wp14="http://schemas.microsoft.com/office/word/2010/wordml" w:rsidR="007C0A59" w:rsidP="007C0A59" w:rsidRDefault="007C0A59" w14:paraId="034E01EE" wp14:textId="77777777">
      <w:pPr>
        <w:pStyle w:val="Ingetavstnd"/>
        <w:rPr>
          <w:szCs w:val="24"/>
        </w:rPr>
      </w:pPr>
    </w:p>
    <w:p xmlns:wp14="http://schemas.microsoft.com/office/word/2010/wordml" w:rsidR="007C0A59" w:rsidP="007C0A59" w:rsidRDefault="007C0A59" w14:paraId="3EFE0930" wp14:textId="77777777">
      <w:pPr>
        <w:pStyle w:val="Ingetavstnd"/>
        <w:rPr>
          <w:szCs w:val="24"/>
        </w:rPr>
      </w:pPr>
    </w:p>
    <w:p xmlns:wp14="http://schemas.microsoft.com/office/word/2010/wordml" w:rsidR="007C0A59" w:rsidP="007C0A59" w:rsidRDefault="007C0A59" w14:paraId="5BA6CC26" wp14:textId="77777777">
      <w:pPr>
        <w:pStyle w:val="Ingetavstnd"/>
        <w:rPr>
          <w:szCs w:val="24"/>
        </w:rPr>
      </w:pPr>
    </w:p>
    <w:p xmlns:wp14="http://schemas.microsoft.com/office/word/2010/wordml" w:rsidR="007C0A59" w:rsidP="007C0A59" w:rsidRDefault="007C0A59" w14:paraId="67071115" wp14:textId="77777777">
      <w:pPr>
        <w:pStyle w:val="Ingetavstnd"/>
        <w:rPr>
          <w:szCs w:val="24"/>
        </w:rPr>
      </w:pPr>
    </w:p>
    <w:p xmlns:wp14="http://schemas.microsoft.com/office/word/2010/wordml" w:rsidRPr="00C14E6F" w:rsidR="007C0A59" w:rsidP="007C0A59" w:rsidRDefault="007C0A59" w14:paraId="06B3F9BF" wp14:textId="77777777">
      <w:pPr>
        <w:pStyle w:val="Ingetavstnd"/>
        <w:rPr>
          <w:szCs w:val="24"/>
        </w:rPr>
      </w:pPr>
      <w:r>
        <w:rPr>
          <w:szCs w:val="24"/>
        </w:rPr>
        <w:t>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___________________</w:t>
      </w:r>
    </w:p>
    <w:p xmlns:wp14="http://schemas.microsoft.com/office/word/2010/wordml" w:rsidR="007C0A59" w:rsidP="007C0A59" w:rsidRDefault="007C0A59" w14:paraId="298CEB28" wp14:textId="77777777">
      <w:pPr>
        <w:pStyle w:val="Ingetavstnd"/>
        <w:rPr>
          <w:szCs w:val="24"/>
        </w:rPr>
      </w:pPr>
      <w:commentRangeStart w:id="1100521434"/>
      <w:r>
        <w:rPr>
          <w:szCs w:val="24"/>
        </w:rPr>
        <w:t xml:space="preserve">Signatur </w:t>
      </w:r>
      <w:r w:rsidRPr="00C053C9">
        <w:rPr>
          <w:color w:val="FF0000"/>
          <w:szCs w:val="24"/>
        </w:rPr>
        <w:t>Exempelkåren</w:t>
      </w:r>
      <w:r w:rsidRPr="00C053C9">
        <w:rPr>
          <w:color w:val="FF0000"/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 xml:space="preserve">Signatur </w:t>
      </w:r>
      <w:r w:rsidRPr="00C053C9">
        <w:rPr>
          <w:color w:val="FF0000"/>
          <w:szCs w:val="24"/>
        </w:rPr>
        <w:t>Exempelföretaget</w:t>
      </w:r>
      <w:commentRangeEnd w:id="1100521434"/>
      <w:r w:rsidR="67B160D4">
        <w:rPr>
          <w:rStyle w:val="CommentReference"/>
        </w:rPr>
        <w:commentReference w:id="1100521434"/>
      </w:r>
    </w:p>
    <w:p xmlns:wp14="http://schemas.microsoft.com/office/word/2010/wordml" w:rsidR="007C0A59" w:rsidP="007C0A59" w:rsidRDefault="007C0A59" w14:paraId="0DC59A3E" wp14:textId="77777777">
      <w:pPr>
        <w:pStyle w:val="Ingetavstnd"/>
        <w:rPr>
          <w:szCs w:val="24"/>
        </w:rPr>
      </w:pPr>
    </w:p>
    <w:p xmlns:wp14="http://schemas.microsoft.com/office/word/2010/wordml" w:rsidR="007C0A59" w:rsidP="007C0A59" w:rsidRDefault="007C0A59" w14:paraId="6CF6AF9A" wp14:textId="77777777">
      <w:pPr>
        <w:pStyle w:val="Ingetavstnd"/>
        <w:rPr>
          <w:szCs w:val="24"/>
        </w:rPr>
      </w:pPr>
    </w:p>
    <w:p xmlns:wp14="http://schemas.microsoft.com/office/word/2010/wordml" w:rsidRPr="00C14E6F" w:rsidR="007C0A59" w:rsidP="007C0A59" w:rsidRDefault="007C0A59" w14:paraId="220EE54B" wp14:textId="77777777">
      <w:pPr>
        <w:pStyle w:val="Ingetavstnd"/>
        <w:rPr>
          <w:szCs w:val="24"/>
        </w:rPr>
      </w:pPr>
      <w:r>
        <w:rPr>
          <w:szCs w:val="24"/>
        </w:rPr>
        <w:t>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___________________</w:t>
      </w:r>
    </w:p>
    <w:p xmlns:wp14="http://schemas.microsoft.com/office/word/2010/wordml" w:rsidRPr="00C14E6F" w:rsidR="007C0A59" w:rsidP="007C0A59" w:rsidRDefault="007C0A59" w14:paraId="144D8576" wp14:textId="77777777">
      <w:pPr>
        <w:pStyle w:val="Ingetavstnd"/>
        <w:rPr>
          <w:szCs w:val="24"/>
        </w:rPr>
      </w:pPr>
      <w:r>
        <w:rPr>
          <w:szCs w:val="24"/>
        </w:rPr>
        <w:t>Namnförtydligande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Namnförtydligande</w:t>
      </w:r>
      <w:proofErr w:type="spellEnd"/>
    </w:p>
    <w:p xmlns:wp14="http://schemas.microsoft.com/office/word/2010/wordml" w:rsidRPr="00355901" w:rsidR="00707387" w:rsidP="007C0A59" w:rsidRDefault="00707387" w14:paraId="11ADB6EC" wp14:textId="77777777">
      <w:pPr>
        <w:rPr>
          <w:rStyle w:val="Diskretreferens"/>
          <w:u w:val="none"/>
        </w:rPr>
      </w:pPr>
    </w:p>
    <w:sectPr w:rsidRPr="00355901" w:rsidR="00707387" w:rsidSect="00D70BC6">
      <w:footerReference w:type="defaul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26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JH" w:author="Jacob Hellke" w:date="2016-01-14T13:31:22.132" w:id="1100521434">
    <w:p w:rsidR="67B160D4" w:rsidRDefault="67B160D4" w14:textId="41989FDA" w14:paraId="41989FDA">
      <w:pPr>
        <w:pStyle w:val="CommentText"/>
      </w:pPr>
      <w:r>
        <w:rPr>
          <w:rStyle w:val="CommentReference"/>
        </w:rPr>
        <w:annotationRef/>
      </w:r>
      <w:r>
        <w:t xml:space="preserve">KAsnke ska stå firmatecknare? </w:t>
      </w:r>
    </w:p>
    <w:p w:rsidR="67B160D4" w:rsidRDefault="67B160D4" w14:textId="67B160D4" w14:paraId="67B160D4">
      <w:pPr>
        <w:pStyle w:val="CommentText"/>
      </w:pPr>
      <w:r>
        <w:t/>
      </w:r>
    </w:p>
    <w:p w:rsidR="67B160D4" w:rsidRDefault="67B160D4" w14:textId="636461B8" w14:paraId="636461B8">
      <w:pPr>
        <w:pStyle w:val="CommentText"/>
      </w:pPr>
      <w:r>
        <w:t>Annars K.A.L.A.S bra (Kollosalt amazing livligt anmärkningsvärt super)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A95330" w:rsidRDefault="00A95330" w14:paraId="795F146A" wp14:textId="77777777">
      <w:r>
        <w:separator/>
      </w:r>
    </w:p>
  </w:endnote>
  <w:endnote w:type="continuationSeparator" w:id="0">
    <w:p xmlns:wp14="http://schemas.microsoft.com/office/word/2010/wordml" w:rsidR="00A95330" w:rsidRDefault="00A95330" w14:paraId="67837C3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3D1BD2" w:rsidP="00EF5148" w:rsidRDefault="007C0A59" w14:paraId="3A7C26DE" wp14:textId="77777777">
    <w:pPr>
      <w:pStyle w:val="Sidfot"/>
    </w:pPr>
    <w:r w:rsidRPr="007C0A59">
      <w:rPr>
        <w:i/>
      </w:rPr>
      <w:t>Detta är en mall från Sveriges Elevkårer</w:t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5F32F0" w:rsidR="003D1BD2" w:rsidP="000313F0" w:rsidRDefault="003D1BD2" w14:paraId="5ABEB5F0" wp14:textId="77777777">
    <w:pPr>
      <w:pStyle w:val="Sidfot"/>
    </w:pPr>
    <w:r w:rsidRPr="005F32F0">
      <w:t>Sveriges Elevkårer</w:t>
    </w:r>
    <w:r w:rsidRPr="005F32F0">
      <w:tab/>
    </w:r>
    <w:r w:rsidRPr="005F32F0">
      <w:tab/>
    </w:r>
    <w:r w:rsidRPr="005F32F0">
      <w:t>08-644 45 00</w:t>
    </w:r>
  </w:p>
  <w:p xmlns:wp14="http://schemas.microsoft.com/office/word/2010/wordml" w:rsidRPr="005F32F0" w:rsidR="003D1BD2" w:rsidP="000313F0" w:rsidRDefault="003D1BD2" w14:paraId="5CABD628" wp14:textId="77777777">
    <w:pPr>
      <w:pStyle w:val="Sidfot"/>
    </w:pPr>
    <w:r>
      <w:t>Instrumentvägen 17</w:t>
    </w:r>
    <w:r w:rsidRPr="005F32F0">
      <w:tab/>
    </w:r>
    <w:r w:rsidRPr="005F32F0">
      <w:tab/>
    </w:r>
    <w:r w:rsidRPr="005F32F0">
      <w:t>www.sverigeselevkarer.se</w:t>
    </w:r>
  </w:p>
  <w:p xmlns:wp14="http://schemas.microsoft.com/office/word/2010/wordml" w:rsidR="003D1BD2" w:rsidRDefault="003D1BD2" w14:paraId="21D56A2F" wp14:textId="77777777">
    <w:pPr>
      <w:pStyle w:val="Sidfot"/>
    </w:pPr>
    <w:r>
      <w:t>126 53 Hägersten</w:t>
    </w:r>
    <w:r w:rsidRPr="005F32F0">
      <w:tab/>
    </w:r>
    <w:r w:rsidRPr="005F32F0">
      <w:tab/>
    </w:r>
    <w:r w:rsidRPr="005F32F0">
      <w:t>info@sverigeselevkarer.se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A95330" w:rsidRDefault="00A95330" w14:paraId="4BAEF37B" wp14:textId="77777777">
      <w:r>
        <w:separator/>
      </w:r>
    </w:p>
  </w:footnote>
  <w:footnote w:type="continuationSeparator" w:id="0">
    <w:p xmlns:wp14="http://schemas.microsoft.com/office/word/2010/wordml" w:rsidR="00A95330" w:rsidRDefault="00A95330" w14:paraId="0C84CB1C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484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F"/>
    <w:multiLevelType w:val="singleLevel"/>
    <w:tmpl w:val="EA78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46684D72"/>
    <w:multiLevelType w:val="hybridMultilevel"/>
    <w:tmpl w:val="CC8492E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FAA0EC8"/>
    <w:multiLevelType w:val="hybridMultilevel"/>
    <w:tmpl w:val="63F62FB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Jacob Hellke">
    <w15:presenceInfo w15:providerId="AD" w15:userId="1003BFFD90FC1A4C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59"/>
    <w:rsid w:val="000313F0"/>
    <w:rsid w:val="00067259"/>
    <w:rsid w:val="000937F7"/>
    <w:rsid w:val="000E219E"/>
    <w:rsid w:val="000F04A6"/>
    <w:rsid w:val="0011648A"/>
    <w:rsid w:val="001C501B"/>
    <w:rsid w:val="00214F34"/>
    <w:rsid w:val="002404B5"/>
    <w:rsid w:val="00287F6F"/>
    <w:rsid w:val="002A61D3"/>
    <w:rsid w:val="002C31B4"/>
    <w:rsid w:val="002F2ED6"/>
    <w:rsid w:val="002F738B"/>
    <w:rsid w:val="0035044E"/>
    <w:rsid w:val="00355901"/>
    <w:rsid w:val="003B6AB8"/>
    <w:rsid w:val="003D1BD2"/>
    <w:rsid w:val="004460F6"/>
    <w:rsid w:val="004B5A76"/>
    <w:rsid w:val="005355FC"/>
    <w:rsid w:val="005B4FC7"/>
    <w:rsid w:val="00630565"/>
    <w:rsid w:val="00646C94"/>
    <w:rsid w:val="00653647"/>
    <w:rsid w:val="00697458"/>
    <w:rsid w:val="00707387"/>
    <w:rsid w:val="007401BC"/>
    <w:rsid w:val="007635B9"/>
    <w:rsid w:val="007B4945"/>
    <w:rsid w:val="007C0A59"/>
    <w:rsid w:val="007C56D2"/>
    <w:rsid w:val="007E29EE"/>
    <w:rsid w:val="00801215"/>
    <w:rsid w:val="00833CF6"/>
    <w:rsid w:val="0084065B"/>
    <w:rsid w:val="00866F8A"/>
    <w:rsid w:val="00884C8E"/>
    <w:rsid w:val="009151F6"/>
    <w:rsid w:val="00924388"/>
    <w:rsid w:val="009D40EE"/>
    <w:rsid w:val="00A22C79"/>
    <w:rsid w:val="00A65060"/>
    <w:rsid w:val="00A95330"/>
    <w:rsid w:val="00B26753"/>
    <w:rsid w:val="00B26C58"/>
    <w:rsid w:val="00B32285"/>
    <w:rsid w:val="00B90AC7"/>
    <w:rsid w:val="00BB3783"/>
    <w:rsid w:val="00BE71D0"/>
    <w:rsid w:val="00C01906"/>
    <w:rsid w:val="00CA1361"/>
    <w:rsid w:val="00CE608E"/>
    <w:rsid w:val="00D34279"/>
    <w:rsid w:val="00D562BE"/>
    <w:rsid w:val="00D70BC6"/>
    <w:rsid w:val="00DB3E99"/>
    <w:rsid w:val="00DC435D"/>
    <w:rsid w:val="00DF7282"/>
    <w:rsid w:val="00E32112"/>
    <w:rsid w:val="00E90F4A"/>
    <w:rsid w:val="00EF5148"/>
    <w:rsid w:val="00F3544F"/>
    <w:rsid w:val="00F54131"/>
    <w:rsid w:val="00F915E6"/>
    <w:rsid w:val="00FD43AF"/>
    <w:rsid w:val="00FF46BA"/>
    <w:rsid w:val="67B160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8856AA-F22C-40BF-80F8-EC0BB33F3C9C}"/>
  <w14:docId w14:val="4F88094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Cambria" w:hAnsi="Cambria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/>
    <w:lsdException w:name="heading 3" w:uiPriority="9" w:qFormat="1"/>
    <w:lsdException w:name="heading 4" w:uiPriority="9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nhideWhenUsed="1"/>
    <w:lsdException w:name="TOC Heading" w:uiPriority="39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C31B4"/>
    <w:pPr>
      <w:spacing w:line="259" w:lineRule="auto"/>
    </w:pPr>
    <w:rPr>
      <w:rFonts w:ascii="Georgia" w:hAnsi="Georgia" w:eastAsiaTheme="minorHAnsi" w:cstheme="minorBidi"/>
      <w:sz w:val="24"/>
      <w:szCs w:val="22"/>
      <w:lang w:eastAsia="en-US"/>
    </w:rPr>
  </w:style>
  <w:style w:type="paragraph" w:styleId="Rubrik1">
    <w:name w:val="heading 1"/>
    <w:aliases w:val="Rubrik 1 Sve"/>
    <w:basedOn w:val="Normal"/>
    <w:next w:val="Normal"/>
    <w:link w:val="Rubrik1Char"/>
    <w:uiPriority w:val="9"/>
    <w:qFormat/>
    <w:rsid w:val="00067259"/>
    <w:pPr>
      <w:pageBreakBefore/>
      <w:spacing w:before="120"/>
      <w:outlineLvl w:val="0"/>
    </w:pPr>
    <w:rPr>
      <w:rFonts w:ascii="Calibri" w:hAnsi="Calibri" w:eastAsia="Times New Roman"/>
      <w:b/>
      <w:bCs/>
      <w:sz w:val="36"/>
      <w:szCs w:val="24"/>
    </w:rPr>
  </w:style>
  <w:style w:type="paragraph" w:styleId="Rubrik2">
    <w:name w:val="heading 2"/>
    <w:aliases w:val="Underrubrik 1"/>
    <w:basedOn w:val="Normal"/>
    <w:next w:val="Normal"/>
    <w:link w:val="Rubrik2Char"/>
    <w:uiPriority w:val="9"/>
    <w:unhideWhenUsed/>
    <w:rsid w:val="00DF7282"/>
    <w:pPr>
      <w:spacing w:before="120"/>
      <w:outlineLvl w:val="1"/>
    </w:pPr>
    <w:rPr>
      <w:rFonts w:ascii="Calibri" w:hAnsi="Calibri" w:eastAsia="Times New Roman"/>
      <w:b/>
      <w:color w:val="000000"/>
      <w:szCs w:val="24"/>
    </w:rPr>
  </w:style>
  <w:style w:type="paragraph" w:styleId="Rubrik3">
    <w:name w:val="heading 3"/>
    <w:aliases w:val="Rubrik 2 Sve"/>
    <w:basedOn w:val="Normal"/>
    <w:next w:val="Normal"/>
    <w:link w:val="Rubrik3Char"/>
    <w:uiPriority w:val="9"/>
    <w:unhideWhenUsed/>
    <w:qFormat/>
    <w:rsid w:val="00D70BC6"/>
    <w:pPr>
      <w:pageBreakBefore/>
      <w:spacing w:after="120"/>
      <w:outlineLvl w:val="2"/>
    </w:pPr>
    <w:rPr>
      <w:rFonts w:ascii="Calibri" w:hAnsi="Calibri" w:eastAsia="Times New Roman"/>
      <w:b/>
      <w:sz w:val="32"/>
      <w:szCs w:val="24"/>
    </w:rPr>
  </w:style>
  <w:style w:type="paragraph" w:styleId="Rubrik4">
    <w:name w:val="heading 4"/>
    <w:aliases w:val="Huvudrubrik 3"/>
    <w:basedOn w:val="Normal"/>
    <w:next w:val="Normal"/>
    <w:link w:val="Rubrik4Char"/>
    <w:uiPriority w:val="9"/>
    <w:unhideWhenUsed/>
    <w:rsid w:val="0011648A"/>
    <w:pPr>
      <w:keepNext/>
      <w:spacing w:before="200" w:after="80"/>
      <w:outlineLvl w:val="3"/>
    </w:pPr>
    <w:rPr>
      <w:rFonts w:ascii="Calibri" w:hAnsi="Calibri" w:eastAsia="Times New Roman"/>
      <w:b/>
      <w:iCs/>
      <w:sz w:val="32"/>
      <w:szCs w:val="24"/>
    </w:rPr>
  </w:style>
  <w:style w:type="paragraph" w:styleId="Rubrik5">
    <w:name w:val="heading 5"/>
    <w:aliases w:val="Rubrik 3 Sve"/>
    <w:basedOn w:val="Normal"/>
    <w:next w:val="Normal"/>
    <w:link w:val="Rubrik5Char"/>
    <w:uiPriority w:val="9"/>
    <w:unhideWhenUsed/>
    <w:qFormat/>
    <w:rsid w:val="00067259"/>
    <w:pPr>
      <w:spacing w:before="120"/>
      <w:outlineLvl w:val="4"/>
    </w:pPr>
    <w:rPr>
      <w:rFonts w:ascii="Calibri" w:hAnsi="Calibri" w:eastAsia="Times New Roman"/>
      <w:b/>
      <w:color w:val="000000"/>
      <w:sz w:val="28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653647"/>
    <w:pPr>
      <w:spacing w:before="280" w:after="100"/>
      <w:outlineLvl w:val="5"/>
    </w:pPr>
    <w:rPr>
      <w:rFonts w:ascii="Calibri" w:hAnsi="Calibri" w:eastAsia="Times New Roman"/>
      <w:i/>
      <w:iCs/>
      <w:color w:val="4F81BD"/>
    </w:rPr>
  </w:style>
  <w:style w:type="paragraph" w:styleId="Rubrik7">
    <w:name w:val="heading 7"/>
    <w:basedOn w:val="Normal"/>
    <w:next w:val="Normal"/>
    <w:link w:val="Rubrik7Char"/>
    <w:uiPriority w:val="9"/>
    <w:unhideWhenUsed/>
    <w:rsid w:val="00653647"/>
    <w:pPr>
      <w:spacing w:before="320" w:after="100"/>
      <w:outlineLvl w:val="6"/>
    </w:pPr>
    <w:rPr>
      <w:rFonts w:ascii="Calibri" w:hAnsi="Calibri" w:eastAsia="Times New Roman"/>
      <w:b/>
      <w:bCs/>
      <w:color w:val="9BBB59"/>
      <w:szCs w:val="20"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653647"/>
    <w:pPr>
      <w:spacing w:before="320" w:after="100"/>
      <w:outlineLvl w:val="7"/>
    </w:pPr>
    <w:rPr>
      <w:rFonts w:ascii="Calibri" w:hAnsi="Calibri" w:eastAsia="Times New Roman"/>
      <w:b/>
      <w:bCs/>
      <w:i/>
      <w:iCs/>
      <w:color w:val="9BBB59"/>
      <w:szCs w:val="20"/>
    </w:rPr>
  </w:style>
  <w:style w:type="paragraph" w:styleId="Rubrik9">
    <w:name w:val="heading 9"/>
    <w:basedOn w:val="Normal"/>
    <w:next w:val="Normal"/>
    <w:link w:val="Rubrik9Char"/>
    <w:uiPriority w:val="9"/>
    <w:unhideWhenUsed/>
    <w:rsid w:val="00653647"/>
    <w:pPr>
      <w:spacing w:before="320" w:after="100"/>
      <w:outlineLvl w:val="8"/>
    </w:pPr>
    <w:rPr>
      <w:rFonts w:ascii="Calibri" w:hAnsi="Calibri" w:eastAsia="Times New Roman"/>
      <w:i/>
      <w:iCs/>
      <w:color w:val="9BBB59"/>
      <w:szCs w:val="20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D40EE"/>
    <w:pPr>
      <w:tabs>
        <w:tab w:val="center" w:pos="4703"/>
        <w:tab w:val="right" w:pos="9406"/>
      </w:tabs>
    </w:pPr>
    <w:rPr>
      <w:rFonts w:ascii="Cambria" w:hAnsi="Cambria"/>
      <w:szCs w:val="24"/>
    </w:rPr>
  </w:style>
  <w:style w:type="character" w:styleId="SidhuvudChar" w:customStyle="1">
    <w:name w:val="Sidhuvud Char"/>
    <w:basedOn w:val="Standardstycketeckensnitt"/>
    <w:link w:val="Sidhuvud"/>
    <w:uiPriority w:val="99"/>
    <w:rsid w:val="009D40EE"/>
  </w:style>
  <w:style w:type="paragraph" w:styleId="Sidfot">
    <w:name w:val="footer"/>
    <w:basedOn w:val="Normal"/>
    <w:link w:val="SidfotChar"/>
    <w:uiPriority w:val="99"/>
    <w:unhideWhenUsed/>
    <w:rsid w:val="009D40EE"/>
    <w:pPr>
      <w:tabs>
        <w:tab w:val="center" w:pos="4703"/>
        <w:tab w:val="right" w:pos="9406"/>
      </w:tabs>
    </w:pPr>
    <w:rPr>
      <w:rFonts w:ascii="Cambria" w:hAnsi="Cambria"/>
      <w:szCs w:val="24"/>
    </w:rPr>
  </w:style>
  <w:style w:type="character" w:styleId="SidfotChar" w:customStyle="1">
    <w:name w:val="Sidfot Char"/>
    <w:basedOn w:val="Standardstycketeckensnitt"/>
    <w:link w:val="Sidfot"/>
    <w:uiPriority w:val="99"/>
    <w:rsid w:val="009D40EE"/>
  </w:style>
  <w:style w:type="character" w:styleId="Rubrik4Char" w:customStyle="1">
    <w:name w:val="Rubrik 4 Char"/>
    <w:aliases w:val="Huvudrubrik 3 Char"/>
    <w:link w:val="Rubrik4"/>
    <w:uiPriority w:val="9"/>
    <w:rsid w:val="0011648A"/>
    <w:rPr>
      <w:rFonts w:ascii="Calibri" w:hAnsi="Calibri" w:eastAsia="Times New Roman" w:cs="Times New Roman"/>
      <w:b/>
      <w:iCs/>
      <w:sz w:val="32"/>
      <w:szCs w:val="24"/>
    </w:rPr>
  </w:style>
  <w:style w:type="character" w:styleId="Rubrik1Char" w:customStyle="1">
    <w:name w:val="Rubrik 1 Char"/>
    <w:aliases w:val="Rubrik 1 Sve Char"/>
    <w:link w:val="Rubrik1"/>
    <w:uiPriority w:val="9"/>
    <w:rsid w:val="00067259"/>
    <w:rPr>
      <w:rFonts w:ascii="Calibri" w:hAnsi="Calibri" w:eastAsia="Times New Roman" w:cs="Times New Roman"/>
      <w:b/>
      <w:bCs/>
      <w:sz w:val="36"/>
      <w:szCs w:val="24"/>
    </w:rPr>
  </w:style>
  <w:style w:type="character" w:styleId="Rubrik2Char" w:customStyle="1">
    <w:name w:val="Rubrik 2 Char"/>
    <w:aliases w:val="Underrubrik 1 Char"/>
    <w:link w:val="Rubrik2"/>
    <w:uiPriority w:val="9"/>
    <w:rsid w:val="00DF7282"/>
    <w:rPr>
      <w:rFonts w:ascii="Calibri" w:hAnsi="Calibri" w:eastAsia="Times New Roman" w:cs="Times New Roman"/>
      <w:b/>
      <w:color w:val="000000"/>
      <w:sz w:val="24"/>
      <w:szCs w:val="24"/>
    </w:rPr>
  </w:style>
  <w:style w:type="paragraph" w:styleId="Underrubrik">
    <w:name w:val="Subtitle"/>
    <w:basedOn w:val="Normal"/>
    <w:next w:val="Normal"/>
    <w:link w:val="UnderrubrikChar"/>
    <w:uiPriority w:val="11"/>
    <w:rsid w:val="002404B5"/>
    <w:pPr>
      <w:spacing w:before="120"/>
    </w:pPr>
    <w:rPr>
      <w:rFonts w:ascii="Calibri" w:hAnsi="Calibri"/>
      <w:b/>
      <w:iCs/>
      <w:sz w:val="28"/>
      <w:szCs w:val="24"/>
    </w:rPr>
  </w:style>
  <w:style w:type="character" w:styleId="UnderrubrikChar" w:customStyle="1">
    <w:name w:val="Underrubrik Char"/>
    <w:link w:val="Underrubrik"/>
    <w:uiPriority w:val="11"/>
    <w:rsid w:val="002404B5"/>
    <w:rPr>
      <w:rFonts w:ascii="Calibri" w:hAnsi="Calibri"/>
      <w:b/>
      <w:iCs/>
      <w:sz w:val="28"/>
      <w:szCs w:val="24"/>
    </w:rPr>
  </w:style>
  <w:style w:type="character" w:styleId="Rubrik3Char" w:customStyle="1">
    <w:name w:val="Rubrik 3 Char"/>
    <w:aliases w:val="Rubrik 2 Sve Char"/>
    <w:link w:val="Rubrik3"/>
    <w:uiPriority w:val="9"/>
    <w:rsid w:val="00D70BC6"/>
    <w:rPr>
      <w:rFonts w:ascii="Calibri" w:hAnsi="Calibri" w:eastAsia="Times New Roman" w:cs="Times New Roman"/>
      <w:b/>
      <w:sz w:val="32"/>
      <w:szCs w:val="24"/>
    </w:rPr>
  </w:style>
  <w:style w:type="character" w:styleId="Betoning">
    <w:name w:val="Emphasis"/>
    <w:uiPriority w:val="20"/>
    <w:rsid w:val="00653647"/>
    <w:rPr>
      <w:b/>
      <w:bCs/>
      <w:i/>
      <w:iCs/>
      <w:color w:val="5A5A5A"/>
    </w:rPr>
  </w:style>
  <w:style w:type="character" w:styleId="Stark">
    <w:name w:val="Strong"/>
    <w:uiPriority w:val="22"/>
    <w:rsid w:val="00653647"/>
    <w:rPr>
      <w:b/>
      <w:bCs/>
      <w:spacing w:val="0"/>
    </w:rPr>
  </w:style>
  <w:style w:type="paragraph" w:styleId="Citat">
    <w:name w:val="Quote"/>
    <w:basedOn w:val="Normal"/>
    <w:next w:val="Normal"/>
    <w:link w:val="CitatChar"/>
    <w:uiPriority w:val="29"/>
    <w:rsid w:val="00653647"/>
    <w:rPr>
      <w:rFonts w:ascii="Calibri" w:hAnsi="Calibri" w:eastAsia="Times New Roman"/>
      <w:i/>
      <w:iCs/>
      <w:color w:val="5A5A5A"/>
    </w:rPr>
  </w:style>
  <w:style w:type="character" w:styleId="CitatChar" w:customStyle="1">
    <w:name w:val="Citat Char"/>
    <w:link w:val="Citat"/>
    <w:uiPriority w:val="29"/>
    <w:rsid w:val="00653647"/>
    <w:rPr>
      <w:rFonts w:ascii="Calibri" w:hAnsi="Calibri" w:eastAsia="Times New Roman" w:cs="Times New Roman"/>
      <w:i/>
      <w:iCs/>
      <w:color w:val="5A5A5A"/>
    </w:rPr>
  </w:style>
  <w:style w:type="paragraph" w:styleId="Citatfrteckning">
    <w:name w:val="table of authorities"/>
    <w:basedOn w:val="Normal"/>
    <w:next w:val="Normal"/>
    <w:semiHidden/>
    <w:unhideWhenUsed/>
    <w:rsid w:val="007401BC"/>
    <w:pPr>
      <w:ind w:left="240" w:hanging="240"/>
    </w:pPr>
  </w:style>
  <w:style w:type="character" w:styleId="Rubrik5Char" w:customStyle="1">
    <w:name w:val="Rubrik 5 Char"/>
    <w:aliases w:val="Rubrik 3 Sve Char"/>
    <w:link w:val="Rubrik5"/>
    <w:uiPriority w:val="9"/>
    <w:rsid w:val="00067259"/>
    <w:rPr>
      <w:rFonts w:ascii="Calibri" w:hAnsi="Calibri" w:eastAsia="Times New Roman" w:cs="Times New Roman"/>
      <w:b/>
      <w:color w:val="000000"/>
      <w:sz w:val="28"/>
    </w:rPr>
  </w:style>
  <w:style w:type="character" w:styleId="Rubrik6Char" w:customStyle="1">
    <w:name w:val="Rubrik 6 Char"/>
    <w:link w:val="Rubrik6"/>
    <w:uiPriority w:val="9"/>
    <w:rsid w:val="00653647"/>
    <w:rPr>
      <w:rFonts w:ascii="Calibri" w:hAnsi="Calibri" w:eastAsia="Times New Roman" w:cs="Times New Roman"/>
      <w:i/>
      <w:iCs/>
      <w:color w:val="4F81BD"/>
    </w:rPr>
  </w:style>
  <w:style w:type="character" w:styleId="Rubrik7Char" w:customStyle="1">
    <w:name w:val="Rubrik 7 Char"/>
    <w:link w:val="Rubrik7"/>
    <w:uiPriority w:val="9"/>
    <w:rsid w:val="00653647"/>
    <w:rPr>
      <w:rFonts w:ascii="Calibri" w:hAnsi="Calibri" w:eastAsia="Times New Roman" w:cs="Times New Roman"/>
      <w:b/>
      <w:bCs/>
      <w:color w:val="9BBB59"/>
      <w:sz w:val="20"/>
      <w:szCs w:val="20"/>
    </w:rPr>
  </w:style>
  <w:style w:type="character" w:styleId="Rubrik8Char" w:customStyle="1">
    <w:name w:val="Rubrik 8 Char"/>
    <w:link w:val="Rubrik8"/>
    <w:uiPriority w:val="9"/>
    <w:rsid w:val="00653647"/>
    <w:rPr>
      <w:rFonts w:ascii="Calibri" w:hAnsi="Calibri" w:eastAsia="Times New Roman" w:cs="Times New Roman"/>
      <w:b/>
      <w:bCs/>
      <w:i/>
      <w:iCs/>
      <w:color w:val="9BBB59"/>
      <w:sz w:val="20"/>
      <w:szCs w:val="20"/>
    </w:rPr>
  </w:style>
  <w:style w:type="character" w:styleId="Rubrik9Char" w:customStyle="1">
    <w:name w:val="Rubrik 9 Char"/>
    <w:link w:val="Rubrik9"/>
    <w:uiPriority w:val="9"/>
    <w:rsid w:val="00653647"/>
    <w:rPr>
      <w:rFonts w:ascii="Calibri" w:hAnsi="Calibri" w:eastAsia="Times New Roman" w:cs="Times New Roman"/>
      <w:i/>
      <w:iCs/>
      <w:color w:val="9BBB59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653647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rsid w:val="00653647"/>
    <w:pPr>
      <w:pBdr>
        <w:top w:val="single" w:color="A7BFDE" w:sz="8" w:space="10"/>
        <w:bottom w:val="single" w:color="9BBB59" w:sz="24" w:space="15"/>
      </w:pBdr>
      <w:jc w:val="center"/>
    </w:pPr>
    <w:rPr>
      <w:rFonts w:ascii="Calibri" w:hAnsi="Calibri" w:eastAsia="Times New Roman"/>
      <w:i/>
      <w:iCs/>
      <w:color w:val="243F60"/>
      <w:sz w:val="60"/>
      <w:szCs w:val="60"/>
    </w:rPr>
  </w:style>
  <w:style w:type="character" w:styleId="RubrikChar" w:customStyle="1">
    <w:name w:val="Rubrik Char"/>
    <w:link w:val="Rubrik"/>
    <w:uiPriority w:val="10"/>
    <w:rsid w:val="00653647"/>
    <w:rPr>
      <w:rFonts w:ascii="Calibri" w:hAnsi="Calibri" w:eastAsia="Times New Roman" w:cs="Times New Roman"/>
      <w:i/>
      <w:iCs/>
      <w:color w:val="243F60"/>
      <w:sz w:val="60"/>
      <w:szCs w:val="60"/>
    </w:rPr>
  </w:style>
  <w:style w:type="paragraph" w:styleId="Ingetavstnd">
    <w:name w:val="No Spacing"/>
    <w:basedOn w:val="Normal"/>
    <w:link w:val="IngetavstndChar"/>
    <w:uiPriority w:val="1"/>
    <w:qFormat/>
    <w:rsid w:val="00653647"/>
  </w:style>
  <w:style w:type="character" w:styleId="IngetavstndChar" w:customStyle="1">
    <w:name w:val="Inget avstånd Char"/>
    <w:basedOn w:val="Standardstycketeckensnitt"/>
    <w:link w:val="Ingetavstnd"/>
    <w:uiPriority w:val="1"/>
    <w:rsid w:val="00653647"/>
  </w:style>
  <w:style w:type="paragraph" w:styleId="Liststycke">
    <w:name w:val="List Paragraph"/>
    <w:basedOn w:val="Normal"/>
    <w:uiPriority w:val="34"/>
    <w:rsid w:val="00653647"/>
    <w:pPr>
      <w:ind w:left="720"/>
      <w:contextualSpacing/>
    </w:pPr>
  </w:style>
  <w:style w:type="paragraph" w:styleId="Starktcitat">
    <w:name w:val="Intense Quote"/>
    <w:basedOn w:val="Normal"/>
    <w:next w:val="Normal"/>
    <w:link w:val="StarktcitatChar"/>
    <w:uiPriority w:val="30"/>
    <w:rsid w:val="00653647"/>
    <w:pPr>
      <w:pBdr>
        <w:top w:val="single" w:color="B8CCE4" w:sz="12" w:space="10"/>
        <w:left w:val="single" w:color="4F81BD" w:sz="36" w:space="4"/>
        <w:bottom w:val="single" w:color="9BBB59" w:sz="24" w:space="10"/>
        <w:right w:val="single" w:color="4F81BD" w:sz="36" w:space="4"/>
      </w:pBdr>
      <w:shd w:val="clear" w:color="auto" w:fill="4F81BD"/>
      <w:spacing w:before="320" w:after="320" w:line="300" w:lineRule="auto"/>
      <w:ind w:left="1440" w:right="1440"/>
    </w:pPr>
    <w:rPr>
      <w:rFonts w:ascii="Calibri" w:hAnsi="Calibri" w:eastAsia="Times New Roman"/>
      <w:i/>
      <w:iCs/>
      <w:color w:val="FFFFFF"/>
      <w:szCs w:val="24"/>
    </w:rPr>
  </w:style>
  <w:style w:type="character" w:styleId="StarktcitatChar" w:customStyle="1">
    <w:name w:val="Starkt citat Char"/>
    <w:link w:val="Starktcitat"/>
    <w:uiPriority w:val="30"/>
    <w:rsid w:val="00653647"/>
    <w:rPr>
      <w:rFonts w:ascii="Calibri" w:hAnsi="Calibri" w:eastAsia="Times New Roman" w:cs="Times New Roman"/>
      <w:i/>
      <w:iCs/>
      <w:color w:val="FFFFFF"/>
      <w:sz w:val="24"/>
      <w:szCs w:val="24"/>
      <w:shd w:val="clear" w:color="auto" w:fill="4F81BD"/>
    </w:rPr>
  </w:style>
  <w:style w:type="character" w:styleId="Diskretbetoning">
    <w:name w:val="Subtle Emphasis"/>
    <w:aliases w:val="Underrubrik 2"/>
    <w:uiPriority w:val="19"/>
    <w:rsid w:val="00E32112"/>
    <w:rPr>
      <w:rFonts w:ascii="Calibri" w:hAnsi="Calibri"/>
      <w:b/>
      <w:i w:val="0"/>
      <w:iCs/>
      <w:color w:val="000000"/>
      <w:sz w:val="24"/>
    </w:rPr>
  </w:style>
  <w:style w:type="character" w:styleId="Starkbetoning">
    <w:name w:val="Intense Emphasis"/>
    <w:uiPriority w:val="21"/>
    <w:rsid w:val="00653647"/>
    <w:rPr>
      <w:b/>
      <w:bCs/>
      <w:i/>
      <w:iCs/>
      <w:color w:val="4F81BD"/>
      <w:sz w:val="22"/>
      <w:szCs w:val="22"/>
    </w:rPr>
  </w:style>
  <w:style w:type="character" w:styleId="Diskretreferens">
    <w:name w:val="Subtle Reference"/>
    <w:uiPriority w:val="31"/>
    <w:rsid w:val="00653647"/>
    <w:rPr>
      <w:color w:val="auto"/>
      <w:u w:val="single" w:color="9BBB59"/>
    </w:rPr>
  </w:style>
  <w:style w:type="character" w:styleId="Starkreferens">
    <w:name w:val="Intense Reference"/>
    <w:uiPriority w:val="32"/>
    <w:rsid w:val="00653647"/>
    <w:rPr>
      <w:b/>
      <w:bCs/>
      <w:color w:val="76923C"/>
      <w:u w:val="single" w:color="9BBB59"/>
    </w:rPr>
  </w:style>
  <w:style w:type="character" w:styleId="Bokenstitel">
    <w:name w:val="Book Title"/>
    <w:uiPriority w:val="33"/>
    <w:rsid w:val="00653647"/>
    <w:rPr>
      <w:rFonts w:ascii="Calibri" w:hAnsi="Calibri" w:eastAsia="Times New Roman" w:cs="Times New Roman"/>
      <w:b/>
      <w:bCs/>
      <w:i/>
      <w:iCs/>
      <w:color w:val="auto"/>
    </w:rPr>
  </w:style>
  <w:style w:type="paragraph" w:styleId="Innehllsfrteckningsrubrik">
    <w:name w:val="TOC Heading"/>
    <w:basedOn w:val="Rubrik1"/>
    <w:next w:val="Normal"/>
    <w:uiPriority w:val="39"/>
    <w:unhideWhenUsed/>
    <w:rsid w:val="00653647"/>
    <w:pPr>
      <w:outlineLvl w:val="9"/>
    </w:pPr>
    <w:rPr>
      <w:lang w:bidi="en-US"/>
    </w:rPr>
  </w:style>
  <w:style w:type="paragraph" w:styleId="Innehll1">
    <w:name w:val="toc 1"/>
    <w:basedOn w:val="Normal"/>
    <w:next w:val="Normal"/>
    <w:autoRedefine/>
    <w:uiPriority w:val="39"/>
    <w:unhideWhenUsed/>
    <w:rsid w:val="004B5A76"/>
    <w:pPr>
      <w:spacing w:after="100"/>
    </w:pPr>
  </w:style>
  <w:style w:type="character" w:styleId="Hyperlnk">
    <w:name w:val="Hyperlink"/>
    <w:uiPriority w:val="99"/>
    <w:unhideWhenUsed/>
    <w:rsid w:val="004B5A76"/>
    <w:rPr>
      <w:color w:val="0000FF"/>
      <w:u w:val="single"/>
    </w:rPr>
  </w:style>
  <w:style w:type="paragraph" w:styleId="Innehll3">
    <w:name w:val="toc 3"/>
    <w:basedOn w:val="Normal"/>
    <w:next w:val="Normal"/>
    <w:autoRedefine/>
    <w:uiPriority w:val="39"/>
    <w:unhideWhenUsed/>
    <w:rsid w:val="0011648A"/>
    <w:pPr>
      <w:spacing w:after="100"/>
      <w:ind w:left="440"/>
    </w:pPr>
  </w:style>
  <w:style w:type="paragraph" w:styleId="Innehll2">
    <w:name w:val="toc 2"/>
    <w:basedOn w:val="Normal"/>
    <w:next w:val="Normal"/>
    <w:autoRedefine/>
    <w:uiPriority w:val="39"/>
    <w:unhideWhenUsed/>
    <w:rsid w:val="00707387"/>
    <w:pPr>
      <w:spacing w:after="100"/>
      <w:ind w:left="220"/>
    </w:pPr>
    <w:rPr>
      <w:rFonts w:ascii="Cambria" w:hAnsi="Cambria"/>
      <w:sz w:val="2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comments" Target="/word/comments.xml" Id="R738c7cca2be9478f" /><Relationship Type="http://schemas.microsoft.com/office/2011/relationships/people" Target="/word/people.xml" Id="Rb430f8d821654e17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is\Documents\Anpassade%20Office-mallar\Dok1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(färg)" ma:contentTypeID="0x0101002B4666960DBDB34C8FB74FE8EF8252850100C1E57E373CAA73428BEF0039642D0BA5" ma:contentTypeVersion="5" ma:contentTypeDescription="" ma:contentTypeScope="" ma:versionID="08f1c4d1a65022a2418ef217fefbfa9a">
  <xsd:schema xmlns:xsd="http://www.w3.org/2001/XMLSchema" xmlns:xs="http://www.w3.org/2001/XMLSchema" xmlns:p="http://schemas.microsoft.com/office/2006/metadata/properties" xmlns:ns2="6d94818e-d662-468e-a388-2036e17180b8" xmlns:ns3="c54feafb-ab9b-4a35-9fd1-3206e3239519" targetNamespace="http://schemas.microsoft.com/office/2006/metadata/properties" ma:root="true" ma:fieldsID="2f52d7eb601182c387f0c5e01b2e478a" ns2:_="" ns3:_="">
    <xsd:import namespace="6d94818e-d662-468e-a388-2036e17180b8"/>
    <xsd:import namespace="c54feafb-ab9b-4a35-9fd1-3206e32395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4818e-d662-468e-a388-2036e17180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feafb-ab9b-4a35-9fd1-3206e3239519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Delar tips, Hash" ma:internalName="SharingHintHash" ma:readOnly="true">
      <xsd:simpleType>
        <xsd:restriction base="dms:Text"/>
      </xsd:simpleType>
    </xsd:element>
    <xsd:element name="SharedWithDetails" ma:index="1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ED7919-542D-4C38-8DD0-320E737409C2}"/>
</file>

<file path=customXml/itemProps2.xml><?xml version="1.0" encoding="utf-8"?>
<ds:datastoreItem xmlns:ds="http://schemas.openxmlformats.org/officeDocument/2006/customXml" ds:itemID="{FF1E1CCC-8AD6-48FC-A0CC-75A5B984530C}"/>
</file>

<file path=customXml/itemProps3.xml><?xml version="1.0" encoding="utf-8"?>
<ds:datastoreItem xmlns:ds="http://schemas.openxmlformats.org/officeDocument/2006/customXml" ds:itemID="{4F1302E8-908E-4C50-AD7C-1E49EF9A4518}"/>
</file>

<file path=customXml/itemProps4.xml><?xml version="1.0" encoding="utf-8"?>
<ds:datastoreItem xmlns:ds="http://schemas.openxmlformats.org/officeDocument/2006/customXml" ds:itemID="{2C983AB6-660E-469A-A4BF-6C86C422FE4A}"/>
</file>

<file path=docProps/app.xml><?xml version="1.0" encoding="utf-8"?>
<Properties xmlns="http://schemas.openxmlformats.org/officeDocument/2006/extended-properties" xmlns:vt="http://schemas.openxmlformats.org/officeDocument/2006/docPropsVTypes">
  <Template>Dok11</Template>
  <TotalTime>3</TotalTime>
  <Pages>1</Pages>
  <Words>166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SECO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Mattis Lilja</dc:creator>
  <cp:keywords/>
  <cp:lastModifiedBy>Mattis Lilja</cp:lastModifiedBy>
  <cp:revision>1</cp:revision>
  <cp:lastPrinted>2013-08-21T09:02:00Z</cp:lastPrinted>
  <dcterms:created xsi:type="dcterms:W3CDTF">2016-01-12T14:57:00Z</dcterms:created>
  <dcterms:modified xsi:type="dcterms:W3CDTF">2016-01-12T15:01:00Z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0x0101002B4666960DBDB34C8FB74FE8EF8252850100C1E57E373CAA73428BEF0039642D0BA5</vt:lpwstr>
  </property>
</Properties>
</file>