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E6E5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60288" behindDoc="1" locked="1" layoutInCell="1" allowOverlap="1" wp14:anchorId="6CFF2EEE" wp14:editId="14B8631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009F" w14:textId="13E7400A" w:rsidR="00775880" w:rsidRPr="00775880" w:rsidRDefault="006C116D" w:rsidP="007758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275F" wp14:editId="739C10B8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897E1" w14:textId="03BC6A77" w:rsidR="00841DC9" w:rsidRPr="00841DC9" w:rsidRDefault="00B72E47" w:rsidP="00841DC9">
                            <w:pPr>
                              <w:pStyle w:val="Dokumentnamn"/>
                            </w:pPr>
                            <w:r>
                              <w:t>Dagordning styrelsemöte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D275F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0.45pt;margin-top:113.8pt;width:457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 filled="f" stroked="f" strokeweight=".5pt">
                <v:textbox>
                  <w:txbxContent>
                    <w:p w14:paraId="1DB897E1" w14:textId="03BC6A77" w:rsidR="00841DC9" w:rsidRPr="00841DC9" w:rsidRDefault="00B72E47" w:rsidP="00841DC9">
                      <w:pPr>
                        <w:pStyle w:val="Dokumentnamn"/>
                      </w:pPr>
                      <w:r>
                        <w:t>Dagordning styrelsemöte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361C0D7D" w14:textId="6434EA6B" w:rsidR="00B72E47" w:rsidRDefault="00B72E47" w:rsidP="00B72E47">
      <w:pPr>
        <w:pStyle w:val="Rubrik2"/>
      </w:pPr>
      <w:r>
        <w:lastRenderedPageBreak/>
        <w:t>Dagordning styrelsemöte</w:t>
      </w:r>
    </w:p>
    <w:p w14:paraId="6D3E47CE" w14:textId="77777777" w:rsidR="00B72E47" w:rsidRPr="00B72E47" w:rsidRDefault="00B72E47" w:rsidP="00327CFA">
      <w:r w:rsidRPr="00B72E47">
        <w:rPr>
          <w:b/>
        </w:rPr>
        <w:t>Datum:</w:t>
      </w:r>
      <w:r w:rsidRPr="00B72E47">
        <w:t xml:space="preserve"> 20XX-XX-XX</w:t>
      </w:r>
    </w:p>
    <w:p w14:paraId="09558A0C" w14:textId="77777777" w:rsidR="00B72E47" w:rsidRPr="00B72E47" w:rsidRDefault="00B72E47" w:rsidP="00327CFA">
      <w:r w:rsidRPr="00B72E47">
        <w:rPr>
          <w:b/>
        </w:rPr>
        <w:t>Tid:</w:t>
      </w:r>
      <w:r w:rsidRPr="00B72E47">
        <w:t xml:space="preserve"> 12:00-14:00</w:t>
      </w:r>
    </w:p>
    <w:p w14:paraId="319DAA87" w14:textId="77777777" w:rsidR="00B72E47" w:rsidRPr="00B72E47" w:rsidRDefault="00B72E47" w:rsidP="00327CFA">
      <w:r w:rsidRPr="00B72E47">
        <w:rPr>
          <w:b/>
        </w:rPr>
        <w:t xml:space="preserve">Plats: </w:t>
      </w:r>
      <w:proofErr w:type="spellStart"/>
      <w:r w:rsidRPr="00B72E47">
        <w:t>Kårrummet</w:t>
      </w:r>
      <w:proofErr w:type="spellEnd"/>
    </w:p>
    <w:p w14:paraId="08A3D16A" w14:textId="77777777" w:rsidR="00B72E47" w:rsidRPr="00B72E47" w:rsidRDefault="00B72E47" w:rsidP="00327CFA">
      <w:r w:rsidRPr="00B72E47">
        <w:rPr>
          <w:b/>
        </w:rPr>
        <w:t>Kallade:</w:t>
      </w:r>
      <w:r w:rsidRPr="00B72E47">
        <w:t xml:space="preserve"> Styrelse, suppleanter </w:t>
      </w:r>
    </w:p>
    <w:p w14:paraId="0FA59738" w14:textId="77777777" w:rsidR="00B72E47" w:rsidRPr="00B72E47" w:rsidRDefault="00B72E47" w:rsidP="00327CFA">
      <w:r w:rsidRPr="00B72E47">
        <w:rPr>
          <w:b/>
        </w:rPr>
        <w:t>Anmälda förhinder:</w:t>
      </w:r>
      <w:r w:rsidRPr="00B72E47">
        <w:t xml:space="preserve"> Förnamn Efternamn</w:t>
      </w:r>
    </w:p>
    <w:p w14:paraId="5EA6EC4D" w14:textId="77777777" w:rsidR="00B72E47" w:rsidRPr="00B72E47" w:rsidRDefault="00B72E47" w:rsidP="00327CFA"/>
    <w:p w14:paraId="44C41F36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>§1 Mötets öppnande</w:t>
      </w:r>
    </w:p>
    <w:p w14:paraId="32EE4145" w14:textId="77777777" w:rsidR="00B72E47" w:rsidRPr="00B72E47" w:rsidRDefault="00B72E47" w:rsidP="00327CFA">
      <w:pPr>
        <w:rPr>
          <w:b/>
        </w:rPr>
      </w:pPr>
    </w:p>
    <w:p w14:paraId="794AC80F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 xml:space="preserve">§2 Fastställande av dagordning </w:t>
      </w:r>
    </w:p>
    <w:p w14:paraId="44E9D90A" w14:textId="77777777" w:rsidR="00B72E47" w:rsidRPr="00B72E47" w:rsidRDefault="00B72E47" w:rsidP="00327CFA">
      <w:pPr>
        <w:rPr>
          <w:i/>
        </w:rPr>
      </w:pPr>
      <w:r w:rsidRPr="00B72E47">
        <w:rPr>
          <w:i/>
        </w:rPr>
        <w:t>Beslutspunkt</w:t>
      </w:r>
    </w:p>
    <w:p w14:paraId="5A383C8F" w14:textId="77777777" w:rsidR="00B72E47" w:rsidRPr="00B72E47" w:rsidRDefault="00B72E47" w:rsidP="00327CFA">
      <w:pPr>
        <w:rPr>
          <w:i/>
        </w:rPr>
      </w:pPr>
    </w:p>
    <w:p w14:paraId="3A781151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>§3 Genomgång och godkännande av föregående protokoll</w:t>
      </w:r>
    </w:p>
    <w:p w14:paraId="2B3D2253" w14:textId="77777777" w:rsidR="00B72E47" w:rsidRPr="00B72E47" w:rsidRDefault="00B72E47" w:rsidP="00327CFA">
      <w:pPr>
        <w:rPr>
          <w:i/>
        </w:rPr>
      </w:pPr>
      <w:r w:rsidRPr="00B72E47">
        <w:rPr>
          <w:i/>
        </w:rPr>
        <w:t>Informations- och beslutspunkt</w:t>
      </w:r>
    </w:p>
    <w:p w14:paraId="635A9215" w14:textId="77777777" w:rsidR="00B72E47" w:rsidRPr="00B72E47" w:rsidRDefault="00B72E47" w:rsidP="00327CFA">
      <w:pPr>
        <w:rPr>
          <w:i/>
        </w:rPr>
      </w:pPr>
    </w:p>
    <w:p w14:paraId="24A317DB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 xml:space="preserve">§4 Genomgång av ansvarsområden och pågående projekt </w:t>
      </w:r>
    </w:p>
    <w:p w14:paraId="1FD6F970" w14:textId="77777777" w:rsidR="00B72E47" w:rsidRPr="00B72E47" w:rsidRDefault="00B72E47" w:rsidP="00327CFA">
      <w:pPr>
        <w:rPr>
          <w:i/>
        </w:rPr>
      </w:pPr>
      <w:r w:rsidRPr="00B72E47">
        <w:rPr>
          <w:i/>
        </w:rPr>
        <w:t>Informations- och beslutspunkt</w:t>
      </w:r>
    </w:p>
    <w:p w14:paraId="152BFF1A" w14:textId="77777777" w:rsidR="00B72E47" w:rsidRPr="00B72E47" w:rsidRDefault="00B72E47" w:rsidP="00327CFA">
      <w:pPr>
        <w:rPr>
          <w:i/>
        </w:rPr>
      </w:pPr>
    </w:p>
    <w:p w14:paraId="53E651E0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>§5 Övriga frågor</w:t>
      </w:r>
    </w:p>
    <w:p w14:paraId="45DFD884" w14:textId="77777777" w:rsidR="00B72E47" w:rsidRPr="00B72E47" w:rsidRDefault="00B72E47" w:rsidP="00327CFA">
      <w:pPr>
        <w:rPr>
          <w:b/>
        </w:rPr>
      </w:pPr>
      <w:r w:rsidRPr="00B72E47">
        <w:rPr>
          <w:i/>
        </w:rPr>
        <w:t xml:space="preserve">Föranmälda frågor </w:t>
      </w:r>
      <w:r w:rsidRPr="00B72E47">
        <w:rPr>
          <w:b/>
        </w:rPr>
        <w:t xml:space="preserve"> </w:t>
      </w:r>
    </w:p>
    <w:p w14:paraId="37820723" w14:textId="77777777" w:rsidR="00B72E47" w:rsidRPr="00B72E47" w:rsidRDefault="00B72E47" w:rsidP="00327CFA">
      <w:pPr>
        <w:rPr>
          <w:b/>
        </w:rPr>
      </w:pPr>
    </w:p>
    <w:p w14:paraId="125892A0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 xml:space="preserve">§6 Upprättande av åtgärdslista </w:t>
      </w:r>
    </w:p>
    <w:p w14:paraId="6AFDAD7C" w14:textId="77777777" w:rsidR="00B72E47" w:rsidRPr="00B72E47" w:rsidRDefault="00B72E47" w:rsidP="00327CFA">
      <w:pPr>
        <w:rPr>
          <w:i/>
        </w:rPr>
      </w:pPr>
      <w:r w:rsidRPr="00B72E47">
        <w:rPr>
          <w:i/>
        </w:rPr>
        <w:t>Vem gör vad när</w:t>
      </w:r>
    </w:p>
    <w:p w14:paraId="20F55214" w14:textId="77777777" w:rsidR="00B72E47" w:rsidRPr="00B72E47" w:rsidRDefault="00B72E47" w:rsidP="00327CFA"/>
    <w:p w14:paraId="7E5A8F9F" w14:textId="77777777" w:rsidR="00B72E47" w:rsidRPr="00B72E47" w:rsidRDefault="00B72E47" w:rsidP="00327CFA">
      <w:r w:rsidRPr="00B72E47">
        <w:t>Ordförande:</w:t>
      </w:r>
    </w:p>
    <w:p w14:paraId="7344B61A" w14:textId="77777777" w:rsidR="00B72E47" w:rsidRPr="00B72E47" w:rsidRDefault="00B72E47" w:rsidP="00327CFA">
      <w:r w:rsidRPr="00B72E47">
        <w:t xml:space="preserve">Vice ordförande: </w:t>
      </w:r>
    </w:p>
    <w:p w14:paraId="2E0B00A7" w14:textId="77777777" w:rsidR="00B72E47" w:rsidRPr="00B72E47" w:rsidRDefault="00B72E47" w:rsidP="00327CFA">
      <w:r w:rsidRPr="00B72E47">
        <w:t>Kassör:</w:t>
      </w:r>
    </w:p>
    <w:p w14:paraId="7724CE39" w14:textId="77777777" w:rsidR="00B72E47" w:rsidRPr="00B72E47" w:rsidRDefault="00B72E47" w:rsidP="00327CFA">
      <w:r w:rsidRPr="00B72E47">
        <w:t>Sekreterare:</w:t>
      </w:r>
    </w:p>
    <w:p w14:paraId="5A084C74" w14:textId="77777777" w:rsidR="00B72E47" w:rsidRPr="00B72E47" w:rsidRDefault="00B72E47" w:rsidP="00327CFA">
      <w:r w:rsidRPr="00B72E47">
        <w:t>Ledamot:</w:t>
      </w:r>
    </w:p>
    <w:p w14:paraId="0B69DFC7" w14:textId="77777777" w:rsidR="00B72E47" w:rsidRPr="00B72E47" w:rsidRDefault="00B72E47" w:rsidP="00327CFA">
      <w:r w:rsidRPr="00B72E47">
        <w:t>Ledamot:</w:t>
      </w:r>
    </w:p>
    <w:p w14:paraId="77BA7C67" w14:textId="77777777" w:rsidR="00B72E47" w:rsidRPr="00B72E47" w:rsidRDefault="00B72E47" w:rsidP="00327CFA">
      <w:r w:rsidRPr="00B72E47">
        <w:t>Ledamot:</w:t>
      </w:r>
    </w:p>
    <w:p w14:paraId="48437494" w14:textId="77777777" w:rsidR="00B72E47" w:rsidRPr="00B72E47" w:rsidRDefault="00B72E47" w:rsidP="00327CFA"/>
    <w:p w14:paraId="5EDC20AA" w14:textId="77777777" w:rsidR="00B72E47" w:rsidRPr="00B72E47" w:rsidRDefault="00B72E47" w:rsidP="00327CFA">
      <w:pPr>
        <w:rPr>
          <w:b/>
        </w:rPr>
      </w:pPr>
      <w:r w:rsidRPr="00B72E47">
        <w:rPr>
          <w:b/>
        </w:rPr>
        <w:t>§7 Nästa möte</w:t>
      </w:r>
    </w:p>
    <w:p w14:paraId="3DDDFDDD" w14:textId="77777777" w:rsidR="00B72E47" w:rsidRPr="00B72E47" w:rsidRDefault="00B72E47" w:rsidP="00327CFA">
      <w:pPr>
        <w:rPr>
          <w:i/>
        </w:rPr>
      </w:pPr>
      <w:r w:rsidRPr="00B72E47">
        <w:rPr>
          <w:i/>
        </w:rPr>
        <w:t>Datum, tid, plats</w:t>
      </w:r>
    </w:p>
    <w:p w14:paraId="0860D48A" w14:textId="77777777" w:rsidR="00B72E47" w:rsidRPr="00B72E47" w:rsidRDefault="00B72E47" w:rsidP="00327CFA">
      <w:pPr>
        <w:rPr>
          <w:i/>
        </w:rPr>
      </w:pPr>
    </w:p>
    <w:p w14:paraId="6D68EAA8" w14:textId="6739116E" w:rsidR="0097281B" w:rsidRPr="00B72E47" w:rsidRDefault="00B72E47" w:rsidP="00327CFA">
      <w:pPr>
        <w:rPr>
          <w:b/>
          <w:i/>
        </w:rPr>
      </w:pPr>
      <w:r w:rsidRPr="00B72E47">
        <w:rPr>
          <w:b/>
        </w:rPr>
        <w:t>§8 Mötets avslutande</w:t>
      </w:r>
    </w:p>
    <w:sectPr w:rsidR="0097281B" w:rsidRPr="00B72E47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7DA2" w14:textId="77777777" w:rsidR="00B72E47" w:rsidRDefault="00B72E47" w:rsidP="00775880">
      <w:r>
        <w:separator/>
      </w:r>
    </w:p>
  </w:endnote>
  <w:endnote w:type="continuationSeparator" w:id="0">
    <w:p w14:paraId="4C2CD893" w14:textId="77777777" w:rsidR="00B72E47" w:rsidRDefault="00B72E47" w:rsidP="00775880">
      <w:r>
        <w:continuationSeparator/>
      </w:r>
    </w:p>
  </w:endnote>
  <w:endnote w:type="continuationNotice" w:id="1">
    <w:p w14:paraId="38C3DAF4" w14:textId="77777777" w:rsidR="00B72E47" w:rsidRDefault="00B72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334F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F3A143" wp14:editId="327E4010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322177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5A3AC82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1C1DEFD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4387CDBF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3A1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6C322177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5A3AC82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1C1DEFD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4387CDBF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6C6C8C" wp14:editId="4A8CFC51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92BB3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0F99" w14:textId="77777777" w:rsidR="00B72E47" w:rsidRDefault="00B72E47" w:rsidP="00775880">
      <w:r>
        <w:separator/>
      </w:r>
    </w:p>
  </w:footnote>
  <w:footnote w:type="continuationSeparator" w:id="0">
    <w:p w14:paraId="5FA685F9" w14:textId="77777777" w:rsidR="00B72E47" w:rsidRDefault="00B72E47" w:rsidP="00775880">
      <w:r>
        <w:continuationSeparator/>
      </w:r>
    </w:p>
  </w:footnote>
  <w:footnote w:type="continuationNotice" w:id="1">
    <w:p w14:paraId="34E713FD" w14:textId="77777777" w:rsidR="00B72E47" w:rsidRDefault="00B72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C6E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7BEFA38F" w14:textId="75640621" w:rsidR="00EB21E1" w:rsidRPr="0018712D" w:rsidRDefault="00B72E47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Dagordning styrelsemöte mall</w:t>
    </w:r>
  </w:p>
  <w:p w14:paraId="3362AFB8" w14:textId="742B0460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327CFA">
      <w:rPr>
        <w:rFonts w:ascii="Arial" w:hAnsi="Arial" w:cs="Arial"/>
        <w:noProof/>
        <w:sz w:val="16"/>
        <w:szCs w:val="16"/>
      </w:rPr>
      <w:t>2021-02-03</w:t>
    </w:r>
    <w:r w:rsidRPr="0018712D">
      <w:rPr>
        <w:rFonts w:ascii="Arial" w:hAnsi="Arial" w:cs="Arial"/>
        <w:sz w:val="16"/>
        <w:szCs w:val="16"/>
      </w:rPr>
      <w:fldChar w:fldCharType="end"/>
    </w:r>
  </w:p>
  <w:p w14:paraId="6BFBE89A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3A175614" w14:textId="77777777" w:rsidR="00EB21E1" w:rsidRDefault="00EB21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7"/>
    <w:rsid w:val="000C697A"/>
    <w:rsid w:val="000F3D9C"/>
    <w:rsid w:val="001563D3"/>
    <w:rsid w:val="001C14C8"/>
    <w:rsid w:val="00320DF7"/>
    <w:rsid w:val="00327CFA"/>
    <w:rsid w:val="004949F6"/>
    <w:rsid w:val="004D62A8"/>
    <w:rsid w:val="00570584"/>
    <w:rsid w:val="00591149"/>
    <w:rsid w:val="005B6EB4"/>
    <w:rsid w:val="006413F7"/>
    <w:rsid w:val="006600D1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72E47"/>
    <w:rsid w:val="00B96A1D"/>
    <w:rsid w:val="00C122F1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875BD"/>
  <w14:defaultImageDpi w14:val="32767"/>
  <w15:chartTrackingRefBased/>
  <w15:docId w15:val="{5FB31AD7-2636-4D43-ABAF-6BEDB70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1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57882-A983-4BD8-AE79-E5C27E4F5D4C}"/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46BF-9427-459E-A67F-B2138FCFE5FA}">
  <ds:schemaRefs>
    <ds:schemaRef ds:uri="http://purl.org/dc/dcmitype/"/>
    <ds:schemaRef ds:uri="2d2d07aa-6d1d-4b0c-9683-5ee92f44e8fc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 (1)</Template>
  <TotalTime>3</TotalTime>
  <Pages>2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Fanny Axell</cp:lastModifiedBy>
  <cp:revision>2</cp:revision>
  <cp:lastPrinted>2019-09-24T09:29:00Z</cp:lastPrinted>
  <dcterms:created xsi:type="dcterms:W3CDTF">2021-01-15T10:23:00Z</dcterms:created>
  <dcterms:modified xsi:type="dcterms:W3CDTF">2021-02-03T09:27:00Z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369700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