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86DE" w14:textId="77777777" w:rsidR="00FE53E5" w:rsidRPr="00FE53E5" w:rsidRDefault="00FE53E5" w:rsidP="00FE53E5">
      <w:pPr>
        <w:pStyle w:val="Rubrik3"/>
        <w:jc w:val="center"/>
        <w:rPr>
          <w:color w:val="auto"/>
        </w:rPr>
      </w:pPr>
      <w:r w:rsidRPr="00FE53E5">
        <w:rPr>
          <w:color w:val="auto"/>
        </w:rPr>
        <w:t>Årsmötesprotokoll</w:t>
      </w:r>
    </w:p>
    <w:p w14:paraId="213F7B06" w14:textId="3C768CAC" w:rsidR="009F1D02" w:rsidRPr="00242D6D" w:rsidRDefault="00E826F9" w:rsidP="00FE53E5">
      <w:pPr>
        <w:pStyle w:val="Rubrik3"/>
        <w:rPr>
          <w:b w:val="0"/>
          <w:bCs/>
          <w:color w:val="auto"/>
          <w:sz w:val="22"/>
          <w:szCs w:val="22"/>
        </w:rPr>
      </w:pPr>
      <w:r w:rsidRPr="00242D6D">
        <w:rPr>
          <w:color w:val="auto"/>
          <w:sz w:val="22"/>
          <w:szCs w:val="22"/>
        </w:rPr>
        <w:t>För</w:t>
      </w:r>
      <w:r w:rsidR="00FE53E5" w:rsidRPr="00242D6D">
        <w:rPr>
          <w:color w:val="auto"/>
          <w:sz w:val="22"/>
          <w:szCs w:val="22"/>
        </w:rPr>
        <w:t>eningens namn:</w:t>
      </w:r>
      <w:r w:rsidR="00010E1E">
        <w:rPr>
          <w:color w:val="auto"/>
          <w:sz w:val="22"/>
          <w:szCs w:val="22"/>
        </w:rPr>
        <w:t xml:space="preserve"> </w:t>
      </w:r>
      <w:r w:rsidR="00FE53E5" w:rsidRPr="00242D6D">
        <w:rPr>
          <w:b w:val="0"/>
          <w:bCs/>
          <w:color w:val="auto"/>
          <w:sz w:val="22"/>
          <w:szCs w:val="22"/>
        </w:rPr>
        <w:t xml:space="preserve"> _______________________________________</w:t>
      </w:r>
    </w:p>
    <w:p w14:paraId="1B5F5F70" w14:textId="4A2D071C" w:rsidR="009F1D02" w:rsidRPr="00242D6D" w:rsidRDefault="00FE53E5" w:rsidP="00FE53E5">
      <w:pPr>
        <w:pStyle w:val="Rubrik3"/>
        <w:rPr>
          <w:b w:val="0"/>
          <w:bCs/>
          <w:color w:val="auto"/>
          <w:sz w:val="22"/>
          <w:szCs w:val="22"/>
        </w:rPr>
      </w:pPr>
      <w:r w:rsidRPr="00242D6D">
        <w:rPr>
          <w:color w:val="auto"/>
          <w:sz w:val="22"/>
          <w:szCs w:val="22"/>
        </w:rPr>
        <w:t>Organisationsnummer:</w:t>
      </w:r>
      <w:r w:rsidR="00010E1E">
        <w:rPr>
          <w:color w:val="auto"/>
          <w:sz w:val="22"/>
          <w:szCs w:val="22"/>
        </w:rPr>
        <w:t xml:space="preserve"> </w:t>
      </w:r>
      <w:r w:rsidRPr="00242D6D">
        <w:rPr>
          <w:b w:val="0"/>
          <w:bCs/>
          <w:color w:val="auto"/>
          <w:sz w:val="22"/>
          <w:szCs w:val="22"/>
        </w:rPr>
        <w:t xml:space="preserve"> ____________________________________</w:t>
      </w:r>
    </w:p>
    <w:p w14:paraId="1D3E5F8B" w14:textId="66F8FD8E" w:rsidR="009F1D02" w:rsidRPr="00242D6D" w:rsidRDefault="00FE53E5" w:rsidP="00FE53E5">
      <w:pPr>
        <w:pStyle w:val="Rubrik3"/>
        <w:rPr>
          <w:b w:val="0"/>
          <w:bCs/>
          <w:color w:val="auto"/>
          <w:sz w:val="22"/>
          <w:szCs w:val="22"/>
        </w:rPr>
      </w:pPr>
      <w:r w:rsidRPr="00242D6D">
        <w:rPr>
          <w:color w:val="auto"/>
          <w:sz w:val="22"/>
          <w:szCs w:val="22"/>
        </w:rPr>
        <w:t>Datum:</w:t>
      </w:r>
      <w:r w:rsidRPr="00242D6D">
        <w:rPr>
          <w:b w:val="0"/>
          <w:bCs/>
          <w:color w:val="auto"/>
          <w:sz w:val="22"/>
          <w:szCs w:val="22"/>
        </w:rPr>
        <w:t xml:space="preserve"> __________________________________________________</w:t>
      </w:r>
    </w:p>
    <w:p w14:paraId="7CE42485" w14:textId="0DC498F7" w:rsidR="009F1D02" w:rsidRPr="00242D6D" w:rsidRDefault="009F1D02" w:rsidP="00FE53E5">
      <w:pPr>
        <w:pStyle w:val="Rubrik3"/>
        <w:rPr>
          <w:b w:val="0"/>
          <w:bCs/>
          <w:color w:val="auto"/>
          <w:sz w:val="22"/>
          <w:szCs w:val="22"/>
        </w:rPr>
      </w:pPr>
      <w:r w:rsidRPr="00242D6D">
        <w:rPr>
          <w:color w:val="auto"/>
          <w:sz w:val="22"/>
          <w:szCs w:val="22"/>
        </w:rPr>
        <w:t>Ort</w:t>
      </w:r>
      <w:r w:rsidR="00FE53E5" w:rsidRPr="00242D6D">
        <w:rPr>
          <w:color w:val="auto"/>
          <w:sz w:val="22"/>
          <w:szCs w:val="22"/>
        </w:rPr>
        <w:t>:</w:t>
      </w:r>
      <w:r w:rsidR="00FE53E5" w:rsidRPr="00242D6D">
        <w:rPr>
          <w:b w:val="0"/>
          <w:bCs/>
          <w:color w:val="auto"/>
          <w:sz w:val="22"/>
          <w:szCs w:val="22"/>
        </w:rPr>
        <w:t xml:space="preserve"> ______________________________________</w:t>
      </w:r>
      <w:r w:rsidR="00242D6D" w:rsidRPr="00242D6D">
        <w:rPr>
          <w:b w:val="0"/>
          <w:bCs/>
          <w:color w:val="auto"/>
          <w:sz w:val="22"/>
          <w:szCs w:val="22"/>
        </w:rPr>
        <w:t>_______________</w:t>
      </w:r>
    </w:p>
    <w:p w14:paraId="5759F807" w14:textId="460AB9A9" w:rsidR="009F1D02" w:rsidRDefault="009F1D02" w:rsidP="009F1D02"/>
    <w:p w14:paraId="318D0C2C" w14:textId="1E54346F" w:rsidR="009F1D02" w:rsidRPr="009F1D02" w:rsidRDefault="009F1D02" w:rsidP="0070744D">
      <w:pPr>
        <w:pStyle w:val="Mtespunkt"/>
      </w:pPr>
      <w:r w:rsidRPr="009F1D02">
        <w:t xml:space="preserve">Mötets öppnande </w:t>
      </w:r>
    </w:p>
    <w:p w14:paraId="164A68D3" w14:textId="2E6BCA79" w:rsidR="009F1D02" w:rsidRDefault="00187989" w:rsidP="009F1D02">
      <w:r>
        <w:t>________________________________________</w:t>
      </w:r>
      <w:r w:rsidR="009F1D02" w:rsidRPr="009F1D02">
        <w:rPr>
          <w:color w:val="FF0000"/>
        </w:rPr>
        <w:t xml:space="preserve"> </w:t>
      </w:r>
      <w:r w:rsidR="009F1D02">
        <w:t xml:space="preserve">förklarade mötet öppnat </w:t>
      </w:r>
    </w:p>
    <w:p w14:paraId="3FA4369A" w14:textId="77777777" w:rsidR="009F1D02" w:rsidRDefault="009F1D02" w:rsidP="009F1D02"/>
    <w:p w14:paraId="10758589" w14:textId="36B2F795" w:rsidR="008E1043" w:rsidRDefault="009F1D02" w:rsidP="008E1043">
      <w:pPr>
        <w:pStyle w:val="Mtespunkt"/>
      </w:pPr>
      <w:r w:rsidRPr="009F1D02">
        <w:t xml:space="preserve">Val av mötesfunktionärer </w:t>
      </w:r>
    </w:p>
    <w:p w14:paraId="07D54D91" w14:textId="1D6D6A53" w:rsidR="00184F15" w:rsidRDefault="00184F15" w:rsidP="009F1D02">
      <w:r>
        <w:rPr>
          <w:b/>
          <w:bCs/>
          <w:i/>
          <w:iCs/>
        </w:rPr>
        <w:softHyphen/>
      </w:r>
      <w:r>
        <w:rPr>
          <w:b/>
          <w:bCs/>
          <w:i/>
          <w:iCs/>
        </w:rPr>
        <w:softHyphen/>
        <w:t xml:space="preserve">_____________________________________ </w:t>
      </w:r>
      <w:r>
        <w:t xml:space="preserve">föreslog </w:t>
      </w:r>
    </w:p>
    <w:p w14:paraId="270D3E60" w14:textId="77777777" w:rsidR="00184F15" w:rsidRPr="00184F15" w:rsidRDefault="00184F15" w:rsidP="009F1D02"/>
    <w:p w14:paraId="11D433E4" w14:textId="162AED10" w:rsidR="006F4651" w:rsidRDefault="00510693" w:rsidP="009F1D02">
      <w:r w:rsidRPr="00523670">
        <w:rPr>
          <w:b/>
          <w:bCs/>
          <w:i/>
          <w:iCs/>
        </w:rPr>
        <w:t>att</w:t>
      </w:r>
      <w:r>
        <w:t xml:space="preserve"> </w:t>
      </w:r>
      <w:r w:rsidRPr="00144EBB">
        <w:rPr>
          <w:i/>
          <w:iCs/>
        </w:rPr>
        <w:t>välja</w:t>
      </w:r>
      <w:r w:rsidR="00A35940">
        <w:t xml:space="preserve"> </w:t>
      </w:r>
      <w:r w:rsidR="00523670">
        <w:t>________________________________________</w:t>
      </w:r>
      <w:r w:rsidR="00A35940">
        <w:t xml:space="preserve"> </w:t>
      </w:r>
      <w:r w:rsidR="006F4651">
        <w:tab/>
      </w:r>
    </w:p>
    <w:p w14:paraId="6597E659" w14:textId="77EB1D69" w:rsidR="00523670" w:rsidRDefault="00510693" w:rsidP="009F1D02">
      <w:r>
        <w:t xml:space="preserve">till årsmötesordförande </w:t>
      </w:r>
    </w:p>
    <w:p w14:paraId="3FFFF0D5" w14:textId="77777777" w:rsidR="005E02B8" w:rsidRDefault="005E02B8" w:rsidP="009F1D02"/>
    <w:p w14:paraId="290813F9" w14:textId="77777777" w:rsidR="006F4651" w:rsidRDefault="00510693" w:rsidP="009F1D02">
      <w:r w:rsidRPr="00523670">
        <w:rPr>
          <w:b/>
          <w:bCs/>
          <w:i/>
          <w:iCs/>
        </w:rPr>
        <w:t>att</w:t>
      </w:r>
      <w:r>
        <w:t xml:space="preserve"> </w:t>
      </w:r>
      <w:r w:rsidRPr="00144EBB">
        <w:rPr>
          <w:i/>
          <w:iCs/>
        </w:rPr>
        <w:t>välja</w:t>
      </w:r>
      <w:r>
        <w:t xml:space="preserve"> </w:t>
      </w:r>
      <w:r w:rsidR="00523670">
        <w:t>________________________________________</w:t>
      </w:r>
      <w:r>
        <w:t xml:space="preserve"> </w:t>
      </w:r>
    </w:p>
    <w:p w14:paraId="5DCD815B" w14:textId="14D7774A" w:rsidR="00523670" w:rsidRDefault="00510693" w:rsidP="009F1D02">
      <w:r>
        <w:t>till årsmötessekreterare</w:t>
      </w:r>
    </w:p>
    <w:p w14:paraId="3EC21735" w14:textId="77777777" w:rsidR="005E02B8" w:rsidRDefault="005E02B8" w:rsidP="009F1D02"/>
    <w:p w14:paraId="0DB58E72" w14:textId="61CD8148" w:rsidR="00A35940" w:rsidRDefault="00510693" w:rsidP="00A35940">
      <w:r w:rsidRPr="00523670">
        <w:rPr>
          <w:b/>
          <w:bCs/>
          <w:i/>
          <w:iCs/>
        </w:rPr>
        <w:t>att</w:t>
      </w:r>
      <w:r>
        <w:t xml:space="preserve"> </w:t>
      </w:r>
      <w:r w:rsidR="00A35940" w:rsidRPr="00144EBB">
        <w:rPr>
          <w:i/>
          <w:iCs/>
        </w:rPr>
        <w:t>välja</w:t>
      </w:r>
      <w:r w:rsidR="00A35940">
        <w:t xml:space="preserve"> ________________________________________ </w:t>
      </w:r>
      <w:r>
        <w:t xml:space="preserve">och </w:t>
      </w:r>
    </w:p>
    <w:p w14:paraId="4CCDD1A5" w14:textId="77777777" w:rsidR="005E02B8" w:rsidRDefault="005E02B8" w:rsidP="005E02B8"/>
    <w:p w14:paraId="445C56CA" w14:textId="033CC13C" w:rsidR="006F4651" w:rsidRDefault="00A35940" w:rsidP="005E02B8">
      <w:r>
        <w:t>________________________________________</w:t>
      </w:r>
      <w:r w:rsidR="00BD101A">
        <w:t xml:space="preserve"> </w:t>
      </w:r>
    </w:p>
    <w:p w14:paraId="7E9D5651" w14:textId="0B049F6A" w:rsidR="009F1D02" w:rsidRDefault="00510693" w:rsidP="006F4651">
      <w:r>
        <w:t>till justerare</w:t>
      </w:r>
      <w:r w:rsidR="00A3243B">
        <w:t xml:space="preserve"> tillika rösträknare </w:t>
      </w:r>
    </w:p>
    <w:p w14:paraId="6F3538ED" w14:textId="77777777" w:rsidR="00144EBB" w:rsidRDefault="00144EBB" w:rsidP="00144EBB"/>
    <w:p w14:paraId="798293C1" w14:textId="77777777" w:rsidR="00144EBB" w:rsidRDefault="00144EBB" w:rsidP="00144EBB">
      <w:r>
        <w:t xml:space="preserve">Årsmötet beslutade </w:t>
      </w:r>
    </w:p>
    <w:p w14:paraId="085AA791" w14:textId="16DB6371" w:rsidR="00144EBB" w:rsidRPr="00144EBB" w:rsidRDefault="00144EBB" w:rsidP="00144EBB">
      <w:pPr>
        <w:rPr>
          <w:i/>
          <w:iCs/>
        </w:rPr>
      </w:pPr>
      <w:r w:rsidRPr="00144EBB">
        <w:rPr>
          <w:b/>
          <w:bCs/>
          <w:i/>
          <w:iCs/>
        </w:rPr>
        <w:t>att</w:t>
      </w:r>
      <w:r w:rsidRPr="00144EBB">
        <w:rPr>
          <w:i/>
          <w:iCs/>
        </w:rPr>
        <w:t xml:space="preserve"> bifalla styrelsens förslag</w:t>
      </w:r>
    </w:p>
    <w:p w14:paraId="02DB7B0E" w14:textId="77777777" w:rsidR="00523670" w:rsidRPr="00144EBB" w:rsidRDefault="00523670" w:rsidP="009F1D02">
      <w:pPr>
        <w:rPr>
          <w:i/>
          <w:iCs/>
        </w:rPr>
      </w:pPr>
    </w:p>
    <w:p w14:paraId="75056EE3" w14:textId="44DED844" w:rsidR="009F1D02" w:rsidRPr="009F1D02" w:rsidRDefault="009F1D02" w:rsidP="0070744D">
      <w:pPr>
        <w:pStyle w:val="Mtespunkt"/>
      </w:pPr>
      <w:r w:rsidRPr="009F1D02">
        <w:t>Beslut om mötets stadgeenliga utlysande</w:t>
      </w:r>
      <w:r w:rsidRPr="009F1D02">
        <w:tab/>
      </w:r>
    </w:p>
    <w:p w14:paraId="63C16F75" w14:textId="789D4B04" w:rsidR="009F1D02" w:rsidRDefault="00A16C5B" w:rsidP="009F1D02">
      <w:r>
        <w:t xml:space="preserve">________________________________________ </w:t>
      </w:r>
      <w:r w:rsidR="009F1D02">
        <w:t>redogjorde för mötets utlysande samt stadgans föreskrift</w:t>
      </w:r>
    </w:p>
    <w:p w14:paraId="4B0693B4" w14:textId="77777777" w:rsidR="00731321" w:rsidRDefault="00731321" w:rsidP="009F1D02"/>
    <w:p w14:paraId="0EDDCDEC" w14:textId="06AC7433" w:rsidR="009F1D02" w:rsidRDefault="000F6123" w:rsidP="009F1D02">
      <w:r>
        <w:t xml:space="preserve">________________________________________ </w:t>
      </w:r>
      <w:r w:rsidR="009F1D02">
        <w:t>föreslog</w:t>
      </w:r>
    </w:p>
    <w:p w14:paraId="673339A2" w14:textId="77777777" w:rsidR="009B4B4F" w:rsidRDefault="009B4B4F" w:rsidP="009F1D02"/>
    <w:p w14:paraId="6E319838" w14:textId="6A9B7545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</w:t>
      </w:r>
      <w:r w:rsidR="009B4B4F">
        <w:t>________________________________________</w:t>
      </w:r>
    </w:p>
    <w:p w14:paraId="7FA9931A" w14:textId="77777777" w:rsidR="009F1D02" w:rsidRDefault="009F1D02" w:rsidP="009F1D02"/>
    <w:p w14:paraId="277D48E7" w14:textId="77777777" w:rsidR="009F1D02" w:rsidRDefault="009F1D02" w:rsidP="009F1D02">
      <w:r>
        <w:t>Årsmötet beslutade</w:t>
      </w:r>
    </w:p>
    <w:p w14:paraId="3CE87A8C" w14:textId="47120AC8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bifalla styrelsens förslag</w:t>
      </w:r>
    </w:p>
    <w:p w14:paraId="3DB22A98" w14:textId="77777777" w:rsidR="009F1D02" w:rsidRDefault="009F1D02" w:rsidP="009F1D02"/>
    <w:p w14:paraId="5C851862" w14:textId="77777777" w:rsidR="009B4B4F" w:rsidRDefault="009B4B4F" w:rsidP="009F1D02"/>
    <w:p w14:paraId="5933A327" w14:textId="77777777" w:rsidR="009B4B4F" w:rsidRDefault="009B4B4F" w:rsidP="009F1D02"/>
    <w:p w14:paraId="0005A24C" w14:textId="77777777" w:rsidR="009B4B4F" w:rsidRDefault="009B4B4F" w:rsidP="009F1D02"/>
    <w:p w14:paraId="0E4F8C8D" w14:textId="77777777" w:rsidR="009B4B4F" w:rsidRDefault="009B4B4F" w:rsidP="009F1D02"/>
    <w:p w14:paraId="6994B3D9" w14:textId="77777777" w:rsidR="009B4B4F" w:rsidRDefault="009B4B4F" w:rsidP="009F1D02"/>
    <w:p w14:paraId="122198BC" w14:textId="0775C0F4" w:rsidR="009F1D02" w:rsidRDefault="009F1D02" w:rsidP="0070744D">
      <w:pPr>
        <w:pStyle w:val="Mtespunkt"/>
      </w:pPr>
      <w:r w:rsidRPr="009F1D02">
        <w:lastRenderedPageBreak/>
        <w:t>Fastställande av röstlängd</w:t>
      </w:r>
    </w:p>
    <w:p w14:paraId="2DED1FB7" w14:textId="77777777" w:rsidR="009F1D02" w:rsidRDefault="009F1D02" w:rsidP="009F1D02">
      <w:r>
        <w:t xml:space="preserve">Rösträknarna räknade de närvarande medlemmarna </w:t>
      </w:r>
    </w:p>
    <w:p w14:paraId="7CE68AE4" w14:textId="77777777" w:rsidR="009F1D02" w:rsidRDefault="009F1D02" w:rsidP="009F1D02"/>
    <w:p w14:paraId="336B3DBF" w14:textId="77777777" w:rsidR="009F1D02" w:rsidRDefault="009F1D02" w:rsidP="009F1D02">
      <w:r>
        <w:t>Rösträknarna föreslog</w:t>
      </w:r>
    </w:p>
    <w:p w14:paraId="342C9809" w14:textId="3C93125A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årsmötet fastställer röstlängden till</w:t>
      </w:r>
      <w:r w:rsidRPr="00BB204A">
        <w:t xml:space="preserve"> </w:t>
      </w:r>
      <w:r w:rsidR="00BB204A" w:rsidRPr="00BB204A">
        <w:t>__________</w:t>
      </w:r>
      <w:r w:rsidRPr="00BB204A">
        <w:t xml:space="preserve"> </w:t>
      </w:r>
      <w:r>
        <w:t xml:space="preserve">röstberättigade medlemmar </w:t>
      </w:r>
    </w:p>
    <w:p w14:paraId="2DD16E55" w14:textId="77777777" w:rsidR="009F1D02" w:rsidRDefault="009F1D02" w:rsidP="009F1D02"/>
    <w:p w14:paraId="56827D48" w14:textId="77777777" w:rsidR="009F1D02" w:rsidRDefault="009F1D02" w:rsidP="009F1D02">
      <w:r>
        <w:t>Årsmötet beslutade</w:t>
      </w:r>
    </w:p>
    <w:p w14:paraId="7CD7ABDD" w14:textId="1A347F70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bifalla rösträknarnas förslag</w:t>
      </w:r>
    </w:p>
    <w:p w14:paraId="78E9316C" w14:textId="77777777" w:rsidR="009F1D02" w:rsidRDefault="009F1D02" w:rsidP="009F1D02"/>
    <w:p w14:paraId="6E5B446F" w14:textId="326BD860" w:rsidR="009F1D02" w:rsidRDefault="009F1D02" w:rsidP="0070744D">
      <w:pPr>
        <w:pStyle w:val="Mtespunkt"/>
      </w:pPr>
      <w:r w:rsidRPr="009F1D02">
        <w:t>Fastställande av dagordning</w:t>
      </w:r>
    </w:p>
    <w:p w14:paraId="3E5D5A0C" w14:textId="20559631" w:rsidR="009F1D02" w:rsidRDefault="003E306B" w:rsidP="009F1D02">
      <w:r>
        <w:t xml:space="preserve">________________________________________ </w:t>
      </w:r>
      <w:r w:rsidR="009F1D02">
        <w:t xml:space="preserve">redogjorde för den föreslagna dagordningen </w:t>
      </w:r>
    </w:p>
    <w:p w14:paraId="1E5464CA" w14:textId="77777777" w:rsidR="009F1D02" w:rsidRDefault="009F1D02" w:rsidP="009F1D02"/>
    <w:p w14:paraId="26AB5879" w14:textId="5E817047" w:rsidR="009F1D02" w:rsidRDefault="000C6120" w:rsidP="009F1D02">
      <w:r>
        <w:t xml:space="preserve">________________________________________ </w:t>
      </w:r>
      <w:r w:rsidR="009F1D02">
        <w:t>föreslog</w:t>
      </w:r>
    </w:p>
    <w:p w14:paraId="166DF18D" w14:textId="77777777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årsmötet antar den föreslagna dagordningen som dagordning för mötet</w:t>
      </w:r>
    </w:p>
    <w:p w14:paraId="12D86EAA" w14:textId="77777777" w:rsidR="009F1D02" w:rsidRDefault="009F1D02" w:rsidP="009F1D02"/>
    <w:p w14:paraId="141A2B54" w14:textId="77777777" w:rsidR="009F1D02" w:rsidRDefault="009F1D02" w:rsidP="009F1D02">
      <w:r>
        <w:t>Årsmötet beslutade</w:t>
      </w:r>
    </w:p>
    <w:p w14:paraId="4AFCF880" w14:textId="77777777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bifalla årsmötesordförandens förslag </w:t>
      </w:r>
    </w:p>
    <w:p w14:paraId="64DCA1AB" w14:textId="77777777" w:rsidR="009F1D02" w:rsidRDefault="009F1D02" w:rsidP="009F1D02"/>
    <w:p w14:paraId="655ADD72" w14:textId="6D8FAC9C" w:rsidR="009F1D02" w:rsidRDefault="009F1D02" w:rsidP="0070744D">
      <w:pPr>
        <w:pStyle w:val="Mtespunkt"/>
      </w:pPr>
      <w:r w:rsidRPr="009F1D02">
        <w:t xml:space="preserve">Presentation av verksamhetsberättelse  </w:t>
      </w:r>
    </w:p>
    <w:p w14:paraId="69EE49EF" w14:textId="38D4692D" w:rsidR="009F1D02" w:rsidRDefault="000F6123" w:rsidP="009F1D02">
      <w:r>
        <w:t xml:space="preserve">________________________________________ </w:t>
      </w:r>
      <w:r w:rsidR="009F1D02">
        <w:t>redogjorde för styrelsens verksamhetsberättelse</w:t>
      </w:r>
    </w:p>
    <w:p w14:paraId="759748C3" w14:textId="77777777" w:rsidR="009F1D02" w:rsidRDefault="009F1D02" w:rsidP="009F1D02">
      <w:r>
        <w:t xml:space="preserve"> </w:t>
      </w:r>
    </w:p>
    <w:p w14:paraId="47CF531B" w14:textId="48DD5A2A" w:rsidR="009F1D02" w:rsidRDefault="000F6123" w:rsidP="009F1D02">
      <w:r>
        <w:t xml:space="preserve">________________________________________ </w:t>
      </w:r>
      <w:r w:rsidR="009F1D02">
        <w:t xml:space="preserve">föreslog </w:t>
      </w:r>
    </w:p>
    <w:p w14:paraId="77B40CCB" w14:textId="77777777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årsmötet lägger verksamhetsberättelsen till handlingarna </w:t>
      </w:r>
    </w:p>
    <w:p w14:paraId="515BCDB8" w14:textId="77777777" w:rsidR="009F1D02" w:rsidRDefault="009F1D02" w:rsidP="009F1D02"/>
    <w:p w14:paraId="49EFDCFE" w14:textId="77777777" w:rsidR="009F1D02" w:rsidRDefault="009F1D02" w:rsidP="009F1D02">
      <w:r>
        <w:t>Årsmötet beslutade</w:t>
      </w:r>
    </w:p>
    <w:p w14:paraId="506B1AF5" w14:textId="6B09AAED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bifalla styrelsens förslag</w:t>
      </w:r>
    </w:p>
    <w:p w14:paraId="6793CC43" w14:textId="77777777" w:rsidR="00731321" w:rsidRDefault="00731321" w:rsidP="009F1D02"/>
    <w:p w14:paraId="7716A4C3" w14:textId="1705FAB3" w:rsidR="009F1D02" w:rsidRPr="009F1D02" w:rsidRDefault="009F1D02" w:rsidP="0070744D">
      <w:pPr>
        <w:pStyle w:val="Mtespunkt"/>
      </w:pPr>
      <w:r w:rsidRPr="009F1D02">
        <w:t>Presentation av bokslut</w:t>
      </w:r>
    </w:p>
    <w:p w14:paraId="51629491" w14:textId="7AEEABB1" w:rsidR="009F1D02" w:rsidRDefault="000F6123" w:rsidP="009F1D02">
      <w:r>
        <w:t xml:space="preserve">________________________________________ </w:t>
      </w:r>
      <w:r w:rsidR="009F1D02">
        <w:t xml:space="preserve">redogjorde för styrelsens ekonomiska berättelse </w:t>
      </w:r>
    </w:p>
    <w:p w14:paraId="18665C63" w14:textId="77777777" w:rsidR="009F1D02" w:rsidRDefault="009F1D02" w:rsidP="009F1D02"/>
    <w:p w14:paraId="29F2F6A4" w14:textId="2864D7EA" w:rsidR="009F1D02" w:rsidRDefault="000F6123" w:rsidP="009F1D02">
      <w:r>
        <w:t>________________________________________ föreslog</w:t>
      </w:r>
      <w:r w:rsidR="009F1D02">
        <w:t xml:space="preserve"> </w:t>
      </w:r>
    </w:p>
    <w:p w14:paraId="68ECBFA7" w14:textId="77777777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årsmötet lägger bokslutet till handlingarna </w:t>
      </w:r>
    </w:p>
    <w:p w14:paraId="5D814DD8" w14:textId="77777777" w:rsidR="009F1D02" w:rsidRDefault="009F1D02" w:rsidP="009F1D02"/>
    <w:p w14:paraId="4494520D" w14:textId="77777777" w:rsidR="009F1D02" w:rsidRDefault="009F1D02" w:rsidP="009F1D02">
      <w:r>
        <w:t>Årsmötet beslutade</w:t>
      </w:r>
    </w:p>
    <w:p w14:paraId="29BA591F" w14:textId="6CEF2BA0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bifalla styrelsens förslag</w:t>
      </w:r>
    </w:p>
    <w:p w14:paraId="75881A99" w14:textId="77777777" w:rsidR="009B4B4F" w:rsidRDefault="009B4B4F" w:rsidP="009F1D02"/>
    <w:p w14:paraId="71866107" w14:textId="77777777" w:rsidR="009B4B4F" w:rsidRDefault="009B4B4F" w:rsidP="009F1D02"/>
    <w:p w14:paraId="3AD4F0FD" w14:textId="77777777" w:rsidR="009B4B4F" w:rsidRDefault="009B4B4F" w:rsidP="009F1D02"/>
    <w:p w14:paraId="7A744F5C" w14:textId="77777777" w:rsidR="009B4B4F" w:rsidRDefault="009B4B4F" w:rsidP="009F1D02"/>
    <w:p w14:paraId="62B3F3F0" w14:textId="77777777" w:rsidR="009B4B4F" w:rsidRDefault="009B4B4F" w:rsidP="009F1D02"/>
    <w:p w14:paraId="61A034CA" w14:textId="77777777" w:rsidR="009B4B4F" w:rsidRDefault="009B4B4F" w:rsidP="009F1D02"/>
    <w:p w14:paraId="6CF9D2C0" w14:textId="77777777" w:rsidR="009F1D02" w:rsidRDefault="009F1D02" w:rsidP="009F1D02"/>
    <w:p w14:paraId="4716FD72" w14:textId="6746B85D" w:rsidR="009F1D02" w:rsidRPr="009F1D02" w:rsidRDefault="009F1D02" w:rsidP="0070744D">
      <w:pPr>
        <w:pStyle w:val="Mtespunkt"/>
      </w:pPr>
      <w:r w:rsidRPr="009F1D02">
        <w:lastRenderedPageBreak/>
        <w:t xml:space="preserve">Presentation av revisionsberättelse </w:t>
      </w:r>
    </w:p>
    <w:p w14:paraId="72D30C75" w14:textId="04B1935E" w:rsidR="009F1D02" w:rsidRDefault="000F6123" w:rsidP="009F1D02">
      <w:r>
        <w:t xml:space="preserve">________________________________________ </w:t>
      </w:r>
      <w:r w:rsidR="009F1D02">
        <w:t>redogjorde för sin revisionsberättelse</w:t>
      </w:r>
    </w:p>
    <w:p w14:paraId="2591C949" w14:textId="77777777" w:rsidR="009F1D02" w:rsidRDefault="009F1D02" w:rsidP="009F1D02"/>
    <w:p w14:paraId="64E3B4D5" w14:textId="3D9DFE79" w:rsidR="009F1D02" w:rsidRDefault="00BF6367" w:rsidP="009F1D02">
      <w:r>
        <w:t>_______________________________________</w:t>
      </w:r>
      <w:r w:rsidR="009B4B4F">
        <w:t>_ föreslog</w:t>
      </w:r>
      <w:r w:rsidR="009F1D02">
        <w:t xml:space="preserve"> </w:t>
      </w:r>
    </w:p>
    <w:p w14:paraId="0E9D3BE1" w14:textId="77777777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årsmötet lägger revisionsberättelsen till handlingarna</w:t>
      </w:r>
    </w:p>
    <w:p w14:paraId="410EDAD0" w14:textId="77777777" w:rsidR="009F1D02" w:rsidRDefault="009F1D02" w:rsidP="009F1D02">
      <w:r>
        <w:t xml:space="preserve"> </w:t>
      </w:r>
    </w:p>
    <w:p w14:paraId="71ED409D" w14:textId="77777777" w:rsidR="009F1D02" w:rsidRDefault="009F1D02" w:rsidP="009F1D02">
      <w:r>
        <w:t>Årsmötet beslutade</w:t>
      </w:r>
    </w:p>
    <w:p w14:paraId="76AA316B" w14:textId="61221002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bifalla revisorns förslag </w:t>
      </w:r>
    </w:p>
    <w:p w14:paraId="2E95C411" w14:textId="77777777" w:rsidR="00BF6367" w:rsidRDefault="00BF6367" w:rsidP="009F1D02"/>
    <w:p w14:paraId="1546147B" w14:textId="77777777" w:rsidR="00BF6367" w:rsidRDefault="00BF6367" w:rsidP="009F1D02"/>
    <w:p w14:paraId="7A36DF10" w14:textId="6117F592" w:rsidR="009F1D02" w:rsidRPr="009F1D02" w:rsidRDefault="009F1D02" w:rsidP="0070744D">
      <w:pPr>
        <w:pStyle w:val="Mtespunkt"/>
      </w:pPr>
      <w:r w:rsidRPr="009F1D02">
        <w:t>Beslut om ansvarsfrihet för den avgående styrelsen</w:t>
      </w:r>
    </w:p>
    <w:p w14:paraId="67804776" w14:textId="77777777" w:rsidR="009B4B4F" w:rsidRDefault="009D179A" w:rsidP="009F1D02">
      <w:r>
        <w:t xml:space="preserve">________________________________________ </w:t>
      </w:r>
      <w:r w:rsidR="009F1D02">
        <w:t>föreslog</w:t>
      </w:r>
    </w:p>
    <w:p w14:paraId="54B1E3D6" w14:textId="77777777" w:rsidR="005A6846" w:rsidRDefault="005A6846" w:rsidP="009F1D02"/>
    <w:p w14:paraId="60362410" w14:textId="477E7038" w:rsidR="009F1D02" w:rsidRDefault="009B4B4F" w:rsidP="009F1D02">
      <w:r>
        <w:t>________________________________________</w:t>
      </w:r>
      <w:r w:rsidR="005A6846">
        <w:t>________________</w:t>
      </w:r>
      <w:r w:rsidR="005A6846">
        <w:softHyphen/>
      </w:r>
    </w:p>
    <w:p w14:paraId="736DEA29" w14:textId="77777777" w:rsidR="0065017A" w:rsidRDefault="0065017A" w:rsidP="009F1D02"/>
    <w:p w14:paraId="151C9CF1" w14:textId="6CB19354" w:rsidR="009F1D02" w:rsidRDefault="009F1D02" w:rsidP="009F1D02">
      <w:r>
        <w:t>Årsmötet beslutade</w:t>
      </w:r>
    </w:p>
    <w:p w14:paraId="05BD8CEA" w14:textId="77777777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bifalla revisorns förslag  </w:t>
      </w:r>
    </w:p>
    <w:p w14:paraId="7A729330" w14:textId="77777777" w:rsidR="009F1D02" w:rsidRDefault="009F1D02" w:rsidP="009F1D02"/>
    <w:p w14:paraId="18858FBA" w14:textId="4A8D54CA" w:rsidR="009F1D02" w:rsidRPr="009F1D02" w:rsidRDefault="009F1D02" w:rsidP="0070744D">
      <w:pPr>
        <w:pStyle w:val="Mtespunkt"/>
      </w:pPr>
      <w:r w:rsidRPr="009F1D02">
        <w:t>Behandling av propositioner och motioner</w:t>
      </w:r>
    </w:p>
    <w:p w14:paraId="43F520F6" w14:textId="2EEFA51F" w:rsidR="009F1D02" w:rsidRPr="00F83BA0" w:rsidRDefault="00473736" w:rsidP="00F83BA0">
      <w:pPr>
        <w:spacing w:line="360" w:lineRule="auto"/>
      </w:pPr>
      <w:r w:rsidRPr="00F83BA0">
        <w:t>___________________________________________</w:t>
      </w:r>
      <w:r w:rsidR="00F83BA0" w:rsidRPr="00F83BA0">
        <w:t>______________</w:t>
      </w:r>
    </w:p>
    <w:p w14:paraId="3D387793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307A39D0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13F2B461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0140620D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67901E08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136E63B3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21DF1FE1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56CDA523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19FAFE44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4112B2FC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3C6B28BC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3C6F9243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079410D1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3B07E4BF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119DCFF8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3D9F5387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31F2147F" w14:textId="77777777" w:rsidR="00F83BA0" w:rsidRPr="00F83BA0" w:rsidRDefault="00F83BA0" w:rsidP="00F83BA0">
      <w:pPr>
        <w:spacing w:line="360" w:lineRule="auto"/>
      </w:pPr>
      <w:r w:rsidRPr="00F83BA0">
        <w:lastRenderedPageBreak/>
        <w:t>_________________________________________________________</w:t>
      </w:r>
    </w:p>
    <w:p w14:paraId="5DBA1A33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3AF82C42" w14:textId="77777777" w:rsidR="00F83BA0" w:rsidRDefault="00F83BA0" w:rsidP="00F83BA0">
      <w:pPr>
        <w:spacing w:line="360" w:lineRule="auto"/>
      </w:pPr>
      <w:r>
        <w:t>_________________________________________________________</w:t>
      </w:r>
    </w:p>
    <w:p w14:paraId="192D6802" w14:textId="77777777" w:rsidR="00F83BA0" w:rsidRDefault="00F83BA0" w:rsidP="00F83BA0">
      <w:pPr>
        <w:spacing w:line="360" w:lineRule="auto"/>
      </w:pPr>
      <w:r>
        <w:t>_________________________________________________________</w:t>
      </w:r>
    </w:p>
    <w:p w14:paraId="543E92B7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1C86C0E8" w14:textId="77777777" w:rsidR="00F83BA0" w:rsidRP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29439DA3" w14:textId="77777777" w:rsidR="00F83BA0" w:rsidRDefault="00F83BA0" w:rsidP="00F83BA0">
      <w:pPr>
        <w:spacing w:line="360" w:lineRule="auto"/>
      </w:pPr>
      <w:r w:rsidRPr="00F83BA0">
        <w:t>_________________________________________________________</w:t>
      </w:r>
    </w:p>
    <w:p w14:paraId="3C86EDFB" w14:textId="77777777" w:rsidR="00E76867" w:rsidRDefault="00E76867" w:rsidP="00F83BA0">
      <w:pPr>
        <w:spacing w:line="360" w:lineRule="auto"/>
      </w:pPr>
    </w:p>
    <w:p w14:paraId="10420AFE" w14:textId="621592F0" w:rsidR="009F1D02" w:rsidRPr="006F0F21" w:rsidRDefault="009F1D02" w:rsidP="0070744D">
      <w:pPr>
        <w:pStyle w:val="Mtespunkt"/>
      </w:pPr>
      <w:r w:rsidRPr="006F0F21">
        <w:t xml:space="preserve">Val av </w:t>
      </w:r>
      <w:r w:rsidR="00A17E80">
        <w:t>styrelse</w:t>
      </w:r>
    </w:p>
    <w:p w14:paraId="1DF8AEA0" w14:textId="097CF2CB" w:rsidR="00A17E80" w:rsidRDefault="006E63DC" w:rsidP="00A17E80">
      <w:r>
        <w:t xml:space="preserve">Årsmötet beslutade att välja </w:t>
      </w:r>
    </w:p>
    <w:p w14:paraId="1E60156D" w14:textId="77777777" w:rsidR="00A17E80" w:rsidRPr="00A17E80" w:rsidRDefault="00A17E80" w:rsidP="00A17E80"/>
    <w:p w14:paraId="3BDA182C" w14:textId="70B2FF4A" w:rsidR="00525CD3" w:rsidRDefault="00525CD3" w:rsidP="00B55FC8">
      <w:pPr>
        <w:spacing w:line="360" w:lineRule="auto"/>
      </w:pPr>
      <w:r w:rsidRPr="00523670">
        <w:rPr>
          <w:b/>
          <w:bCs/>
          <w:i/>
          <w:iCs/>
        </w:rPr>
        <w:t>att</w:t>
      </w:r>
      <w:r>
        <w:t xml:space="preserve"> </w:t>
      </w:r>
      <w:r w:rsidRPr="00144EBB">
        <w:rPr>
          <w:i/>
          <w:iCs/>
        </w:rPr>
        <w:t>välja</w:t>
      </w:r>
      <w:r>
        <w:t xml:space="preserve"> ________________________________________ till ________________________________________</w:t>
      </w:r>
    </w:p>
    <w:p w14:paraId="16FF4E27" w14:textId="77777777" w:rsidR="00B55FC8" w:rsidRDefault="00B55FC8" w:rsidP="00B55FC8">
      <w:pPr>
        <w:spacing w:line="360" w:lineRule="auto"/>
      </w:pPr>
      <w:r w:rsidRPr="00523670">
        <w:rPr>
          <w:b/>
          <w:bCs/>
          <w:i/>
          <w:iCs/>
        </w:rPr>
        <w:t>att</w:t>
      </w:r>
      <w:r>
        <w:t xml:space="preserve"> </w:t>
      </w:r>
      <w:r w:rsidRPr="00144EBB">
        <w:rPr>
          <w:i/>
          <w:iCs/>
        </w:rPr>
        <w:t>välja</w:t>
      </w:r>
      <w:r>
        <w:t xml:space="preserve"> ________________________________________ till ________________________________________</w:t>
      </w:r>
    </w:p>
    <w:p w14:paraId="67A3D201" w14:textId="77777777" w:rsidR="00B55FC8" w:rsidRDefault="00B55FC8" w:rsidP="00B55FC8">
      <w:pPr>
        <w:spacing w:line="360" w:lineRule="auto"/>
      </w:pPr>
      <w:r w:rsidRPr="00523670">
        <w:rPr>
          <w:b/>
          <w:bCs/>
          <w:i/>
          <w:iCs/>
        </w:rPr>
        <w:t>att</w:t>
      </w:r>
      <w:r>
        <w:t xml:space="preserve"> </w:t>
      </w:r>
      <w:r w:rsidRPr="00144EBB">
        <w:rPr>
          <w:i/>
          <w:iCs/>
        </w:rPr>
        <w:t>välja</w:t>
      </w:r>
      <w:r>
        <w:t xml:space="preserve"> ________________________________________ till ________________________________________</w:t>
      </w:r>
    </w:p>
    <w:p w14:paraId="3679FAC2" w14:textId="77777777" w:rsidR="00B55FC8" w:rsidRDefault="00B55FC8" w:rsidP="00B55FC8">
      <w:pPr>
        <w:spacing w:line="360" w:lineRule="auto"/>
      </w:pPr>
      <w:r w:rsidRPr="00523670">
        <w:rPr>
          <w:b/>
          <w:bCs/>
          <w:i/>
          <w:iCs/>
        </w:rPr>
        <w:t>att</w:t>
      </w:r>
      <w:r>
        <w:t xml:space="preserve"> </w:t>
      </w:r>
      <w:r w:rsidRPr="00144EBB">
        <w:rPr>
          <w:i/>
          <w:iCs/>
        </w:rPr>
        <w:t>välja</w:t>
      </w:r>
      <w:r>
        <w:t xml:space="preserve"> ________________________________________ till ________________________________________</w:t>
      </w:r>
    </w:p>
    <w:p w14:paraId="13E44BE0" w14:textId="77777777" w:rsidR="00B55FC8" w:rsidRDefault="00B55FC8" w:rsidP="00B55FC8">
      <w:pPr>
        <w:spacing w:line="360" w:lineRule="auto"/>
      </w:pPr>
      <w:r w:rsidRPr="00523670">
        <w:rPr>
          <w:b/>
          <w:bCs/>
          <w:i/>
          <w:iCs/>
        </w:rPr>
        <w:t>att</w:t>
      </w:r>
      <w:r>
        <w:t xml:space="preserve"> </w:t>
      </w:r>
      <w:r w:rsidRPr="00144EBB">
        <w:rPr>
          <w:i/>
          <w:iCs/>
        </w:rPr>
        <w:t>välja</w:t>
      </w:r>
      <w:r>
        <w:t xml:space="preserve"> ________________________________________ till ________________________________________</w:t>
      </w:r>
    </w:p>
    <w:p w14:paraId="50E28B3D" w14:textId="77777777" w:rsidR="00B55FC8" w:rsidRDefault="00B55FC8" w:rsidP="00B55FC8">
      <w:pPr>
        <w:spacing w:line="360" w:lineRule="auto"/>
      </w:pPr>
      <w:r w:rsidRPr="00523670">
        <w:rPr>
          <w:b/>
          <w:bCs/>
          <w:i/>
          <w:iCs/>
        </w:rPr>
        <w:t>att</w:t>
      </w:r>
      <w:r>
        <w:t xml:space="preserve"> </w:t>
      </w:r>
      <w:r w:rsidRPr="00144EBB">
        <w:rPr>
          <w:i/>
          <w:iCs/>
        </w:rPr>
        <w:t>välja</w:t>
      </w:r>
      <w:r>
        <w:t xml:space="preserve"> ________________________________________ till ________________________________________</w:t>
      </w:r>
    </w:p>
    <w:p w14:paraId="57739734" w14:textId="77777777" w:rsidR="00B55FC8" w:rsidRDefault="00B55FC8" w:rsidP="00B55FC8">
      <w:pPr>
        <w:spacing w:line="360" w:lineRule="auto"/>
      </w:pPr>
      <w:r w:rsidRPr="00523670">
        <w:rPr>
          <w:b/>
          <w:bCs/>
          <w:i/>
          <w:iCs/>
        </w:rPr>
        <w:t>att</w:t>
      </w:r>
      <w:r>
        <w:t xml:space="preserve"> </w:t>
      </w:r>
      <w:r w:rsidRPr="00144EBB">
        <w:rPr>
          <w:i/>
          <w:iCs/>
        </w:rPr>
        <w:t>välja</w:t>
      </w:r>
      <w:r>
        <w:t xml:space="preserve"> ________________________________________ till ________________________________________</w:t>
      </w:r>
    </w:p>
    <w:p w14:paraId="5C8F6D3D" w14:textId="77777777" w:rsidR="00B55FC8" w:rsidRDefault="00B55FC8" w:rsidP="00B55FC8">
      <w:pPr>
        <w:spacing w:line="360" w:lineRule="auto"/>
      </w:pPr>
      <w:r w:rsidRPr="00523670">
        <w:rPr>
          <w:b/>
          <w:bCs/>
          <w:i/>
          <w:iCs/>
        </w:rPr>
        <w:t>att</w:t>
      </w:r>
      <w:r>
        <w:t xml:space="preserve"> </w:t>
      </w:r>
      <w:r w:rsidRPr="00144EBB">
        <w:rPr>
          <w:i/>
          <w:iCs/>
        </w:rPr>
        <w:t>välja</w:t>
      </w:r>
      <w:r>
        <w:t xml:space="preserve"> ________________________________________ till ________________________________________</w:t>
      </w:r>
    </w:p>
    <w:p w14:paraId="33776F6A" w14:textId="77777777" w:rsidR="00B55FC8" w:rsidRDefault="00B55FC8" w:rsidP="00B55FC8">
      <w:pPr>
        <w:spacing w:line="360" w:lineRule="auto"/>
      </w:pPr>
      <w:r w:rsidRPr="00523670">
        <w:rPr>
          <w:b/>
          <w:bCs/>
          <w:i/>
          <w:iCs/>
        </w:rPr>
        <w:t>att</w:t>
      </w:r>
      <w:r>
        <w:t xml:space="preserve"> </w:t>
      </w:r>
      <w:r w:rsidRPr="00144EBB">
        <w:rPr>
          <w:i/>
          <w:iCs/>
        </w:rPr>
        <w:t>välja</w:t>
      </w:r>
      <w:r>
        <w:t xml:space="preserve"> ________________________________________ till ________________________________________</w:t>
      </w:r>
    </w:p>
    <w:p w14:paraId="2924862F" w14:textId="77777777" w:rsidR="00B55FC8" w:rsidRDefault="00B55FC8" w:rsidP="00B55FC8">
      <w:pPr>
        <w:spacing w:line="360" w:lineRule="auto"/>
      </w:pPr>
      <w:r w:rsidRPr="00523670">
        <w:rPr>
          <w:b/>
          <w:bCs/>
          <w:i/>
          <w:iCs/>
        </w:rPr>
        <w:t>att</w:t>
      </w:r>
      <w:r>
        <w:t xml:space="preserve"> </w:t>
      </w:r>
      <w:r w:rsidRPr="00144EBB">
        <w:rPr>
          <w:i/>
          <w:iCs/>
        </w:rPr>
        <w:t>välja</w:t>
      </w:r>
      <w:r>
        <w:t xml:space="preserve"> ________________________________________ till ________________________________________</w:t>
      </w:r>
    </w:p>
    <w:p w14:paraId="711E43D7" w14:textId="77777777" w:rsidR="0028618B" w:rsidRDefault="0028618B" w:rsidP="00B55FC8">
      <w:pPr>
        <w:spacing w:line="360" w:lineRule="auto"/>
      </w:pPr>
    </w:p>
    <w:p w14:paraId="77A131B8" w14:textId="77777777" w:rsidR="00B55FC8" w:rsidRDefault="00B55FC8" w:rsidP="00525CD3"/>
    <w:p w14:paraId="4CAD02D0" w14:textId="5A28625D" w:rsidR="009F1D02" w:rsidRPr="006F0F21" w:rsidRDefault="00E52B00" w:rsidP="0070744D">
      <w:pPr>
        <w:pStyle w:val="Mtespunkt"/>
      </w:pPr>
      <w:r w:rsidRPr="006F0F21">
        <w:t xml:space="preserve">Val av </w:t>
      </w:r>
      <w:r w:rsidR="0011578C">
        <w:t xml:space="preserve">revisor </w:t>
      </w:r>
    </w:p>
    <w:p w14:paraId="25C4C96E" w14:textId="77777777" w:rsidR="00DA5BE8" w:rsidRDefault="00DA5BE8" w:rsidP="009F1D02">
      <w:r>
        <w:t xml:space="preserve">Årsmötet beslutade </w:t>
      </w:r>
    </w:p>
    <w:p w14:paraId="77AD6A6B" w14:textId="77777777" w:rsidR="00CB143D" w:rsidRDefault="00CB143D" w:rsidP="009F1D02"/>
    <w:p w14:paraId="45BCDF75" w14:textId="75B13D99" w:rsidR="0028618B" w:rsidRDefault="00DA5BE8" w:rsidP="0028618B">
      <w:pPr>
        <w:spacing w:line="360" w:lineRule="auto"/>
      </w:pPr>
      <w:r w:rsidRPr="007F21CB">
        <w:rPr>
          <w:b/>
          <w:bCs/>
          <w:i/>
          <w:iCs/>
        </w:rPr>
        <w:t>att</w:t>
      </w:r>
      <w:r w:rsidRPr="007F21CB">
        <w:t xml:space="preserve"> ________________________________________</w:t>
      </w:r>
    </w:p>
    <w:p w14:paraId="1283A42A" w14:textId="77777777" w:rsidR="0028618B" w:rsidRDefault="0028618B" w:rsidP="0028618B">
      <w:pPr>
        <w:spacing w:line="360" w:lineRule="auto"/>
      </w:pPr>
    </w:p>
    <w:p w14:paraId="26B63135" w14:textId="47229DE3" w:rsidR="009F1D02" w:rsidRPr="006F0F21" w:rsidRDefault="009F1D02" w:rsidP="0070744D">
      <w:pPr>
        <w:pStyle w:val="Mtespunkt"/>
      </w:pPr>
      <w:r w:rsidRPr="006F0F21">
        <w:t xml:space="preserve">Val av </w:t>
      </w:r>
      <w:r w:rsidR="00CB143D">
        <w:t xml:space="preserve">valberedning </w:t>
      </w:r>
      <w:r w:rsidRPr="006F0F21">
        <w:t xml:space="preserve"> </w:t>
      </w:r>
    </w:p>
    <w:p w14:paraId="34511190" w14:textId="77777777" w:rsidR="00CB143D" w:rsidRDefault="00CB143D" w:rsidP="009F1D02">
      <w:r>
        <w:t xml:space="preserve">Årsmötet beslutade </w:t>
      </w:r>
    </w:p>
    <w:p w14:paraId="6A8BB589" w14:textId="77777777" w:rsidR="00CB143D" w:rsidRDefault="00CB143D" w:rsidP="009F1D02"/>
    <w:p w14:paraId="467778BE" w14:textId="6DC5EC2E" w:rsidR="00CB143D" w:rsidRDefault="00CB143D" w:rsidP="009F1D02">
      <w:r w:rsidRPr="00CB143D">
        <w:rPr>
          <w:b/>
          <w:bCs/>
          <w:i/>
          <w:iCs/>
        </w:rPr>
        <w:t>att</w:t>
      </w:r>
      <w:r>
        <w:t xml:space="preserve"> </w:t>
      </w:r>
      <w:r w:rsidR="0028618B">
        <w:t>________________________________________</w:t>
      </w:r>
    </w:p>
    <w:p w14:paraId="23A235B2" w14:textId="77777777" w:rsidR="0028618B" w:rsidRDefault="0028618B" w:rsidP="009F1D02"/>
    <w:p w14:paraId="5AA4374E" w14:textId="68EA9D3A" w:rsidR="0028618B" w:rsidRDefault="0028618B" w:rsidP="009F1D02">
      <w:r w:rsidRPr="007F21CB">
        <w:t>________________________________________</w:t>
      </w:r>
    </w:p>
    <w:p w14:paraId="4A719ED3" w14:textId="77777777" w:rsidR="00DC6A06" w:rsidRDefault="00DC6A06" w:rsidP="009F1D02"/>
    <w:p w14:paraId="36989CF4" w14:textId="51FB6375" w:rsidR="00DE277B" w:rsidRDefault="00DE277B" w:rsidP="0070744D">
      <w:pPr>
        <w:pStyle w:val="Mtespunkt"/>
      </w:pPr>
      <w:r>
        <w:t xml:space="preserve">Övriga frågor </w:t>
      </w:r>
    </w:p>
    <w:p w14:paraId="3CA61379" w14:textId="77777777" w:rsidR="00DE277B" w:rsidRPr="00F83BA0" w:rsidRDefault="00DE277B" w:rsidP="00415837">
      <w:pPr>
        <w:spacing w:line="360" w:lineRule="auto"/>
      </w:pPr>
      <w:r w:rsidRPr="00F83BA0">
        <w:t>_________________________________________________________</w:t>
      </w:r>
    </w:p>
    <w:p w14:paraId="4A45ED70" w14:textId="77777777" w:rsidR="00DE277B" w:rsidRPr="00F83BA0" w:rsidRDefault="00DE277B" w:rsidP="00415837">
      <w:pPr>
        <w:spacing w:line="360" w:lineRule="auto"/>
      </w:pPr>
      <w:r w:rsidRPr="00F83BA0">
        <w:t>_________________________________________________________</w:t>
      </w:r>
    </w:p>
    <w:p w14:paraId="77B2AB6A" w14:textId="77777777" w:rsidR="00DE277B" w:rsidRDefault="00DE277B" w:rsidP="00415837">
      <w:pPr>
        <w:spacing w:line="360" w:lineRule="auto"/>
      </w:pPr>
      <w:r>
        <w:t>_________________________________________________________</w:t>
      </w:r>
    </w:p>
    <w:p w14:paraId="1C66F786" w14:textId="77777777" w:rsidR="00DE277B" w:rsidRDefault="00DE277B" w:rsidP="00415837">
      <w:pPr>
        <w:spacing w:line="360" w:lineRule="auto"/>
      </w:pPr>
      <w:r>
        <w:t>_________________________________________________________</w:t>
      </w:r>
    </w:p>
    <w:p w14:paraId="35328674" w14:textId="77777777" w:rsidR="00DE277B" w:rsidRPr="00F83BA0" w:rsidRDefault="00DE277B" w:rsidP="00415837">
      <w:pPr>
        <w:spacing w:line="360" w:lineRule="auto"/>
      </w:pPr>
      <w:r w:rsidRPr="00F83BA0">
        <w:t>_________________________________________________________</w:t>
      </w:r>
    </w:p>
    <w:p w14:paraId="73F0F043" w14:textId="77777777" w:rsidR="00415837" w:rsidRPr="00F83BA0" w:rsidRDefault="00415837" w:rsidP="00415837">
      <w:pPr>
        <w:spacing w:line="360" w:lineRule="auto"/>
      </w:pPr>
      <w:r w:rsidRPr="00F83BA0">
        <w:t>_________________________________________________________</w:t>
      </w:r>
    </w:p>
    <w:p w14:paraId="69AFB471" w14:textId="77777777" w:rsidR="00415837" w:rsidRPr="00F83BA0" w:rsidRDefault="00415837" w:rsidP="00415837">
      <w:pPr>
        <w:spacing w:line="360" w:lineRule="auto"/>
      </w:pPr>
      <w:r w:rsidRPr="00F83BA0">
        <w:t>_________________________________________________________</w:t>
      </w:r>
    </w:p>
    <w:p w14:paraId="14AA4325" w14:textId="77777777" w:rsidR="00415837" w:rsidRPr="00F83BA0" w:rsidRDefault="00415837" w:rsidP="00415837">
      <w:pPr>
        <w:spacing w:line="360" w:lineRule="auto"/>
      </w:pPr>
      <w:r w:rsidRPr="00F83BA0">
        <w:t>_________________________________________________________</w:t>
      </w:r>
    </w:p>
    <w:p w14:paraId="62DEB217" w14:textId="77777777" w:rsidR="00415837" w:rsidRDefault="00415837" w:rsidP="00415837">
      <w:pPr>
        <w:spacing w:line="360" w:lineRule="auto"/>
      </w:pPr>
      <w:r w:rsidRPr="00F83BA0">
        <w:t>_________________________________________________________</w:t>
      </w:r>
    </w:p>
    <w:p w14:paraId="044948C3" w14:textId="77777777" w:rsidR="00415837" w:rsidRPr="00F83BA0" w:rsidRDefault="00415837" w:rsidP="00415837">
      <w:pPr>
        <w:spacing w:line="360" w:lineRule="auto"/>
      </w:pPr>
      <w:r w:rsidRPr="00F83BA0">
        <w:t>_________________________________________________________</w:t>
      </w:r>
    </w:p>
    <w:p w14:paraId="0A79082E" w14:textId="77777777" w:rsidR="00415837" w:rsidRPr="00F83BA0" w:rsidRDefault="00415837" w:rsidP="00415837">
      <w:pPr>
        <w:spacing w:line="360" w:lineRule="auto"/>
      </w:pPr>
      <w:r w:rsidRPr="00F83BA0">
        <w:t>_________________________________________________________</w:t>
      </w:r>
    </w:p>
    <w:p w14:paraId="603B8E0C" w14:textId="77777777" w:rsidR="00415837" w:rsidRDefault="00415837" w:rsidP="00415837">
      <w:pPr>
        <w:spacing w:line="360" w:lineRule="auto"/>
      </w:pPr>
      <w:r w:rsidRPr="00F83BA0">
        <w:t>_________________________________________________________</w:t>
      </w:r>
    </w:p>
    <w:p w14:paraId="20B611CF" w14:textId="77777777" w:rsidR="00415837" w:rsidRPr="00F83BA0" w:rsidRDefault="00415837" w:rsidP="00415837">
      <w:pPr>
        <w:spacing w:line="360" w:lineRule="auto"/>
      </w:pPr>
      <w:r w:rsidRPr="00F83BA0">
        <w:t>_________________________________________________________</w:t>
      </w:r>
    </w:p>
    <w:p w14:paraId="03D5FB1C" w14:textId="77777777" w:rsidR="00415837" w:rsidRPr="00F83BA0" w:rsidRDefault="00415837" w:rsidP="00415837">
      <w:pPr>
        <w:spacing w:line="360" w:lineRule="auto"/>
      </w:pPr>
      <w:r w:rsidRPr="00F83BA0">
        <w:t>_________________________________________________________</w:t>
      </w:r>
    </w:p>
    <w:p w14:paraId="430F0A88" w14:textId="77777777" w:rsidR="00415837" w:rsidRDefault="00415837" w:rsidP="00415837">
      <w:pPr>
        <w:spacing w:line="360" w:lineRule="auto"/>
      </w:pPr>
      <w:r w:rsidRPr="00F83BA0">
        <w:t>_________________________________________________________</w:t>
      </w:r>
    </w:p>
    <w:p w14:paraId="79ACE4D3" w14:textId="77777777" w:rsidR="00415837" w:rsidRPr="00F83BA0" w:rsidRDefault="00415837" w:rsidP="00415837">
      <w:pPr>
        <w:spacing w:line="360" w:lineRule="auto"/>
      </w:pPr>
      <w:r w:rsidRPr="00F83BA0">
        <w:t>_________________________________________________________</w:t>
      </w:r>
    </w:p>
    <w:p w14:paraId="78D37A92" w14:textId="77777777" w:rsidR="00415837" w:rsidRPr="00F83BA0" w:rsidRDefault="00415837" w:rsidP="00415837">
      <w:pPr>
        <w:spacing w:line="360" w:lineRule="auto"/>
      </w:pPr>
      <w:r w:rsidRPr="00F83BA0">
        <w:t>_________________________________________________________</w:t>
      </w:r>
    </w:p>
    <w:p w14:paraId="6412200F" w14:textId="77777777" w:rsidR="00415837" w:rsidRDefault="00415837" w:rsidP="00415837">
      <w:pPr>
        <w:spacing w:line="360" w:lineRule="auto"/>
      </w:pPr>
      <w:r w:rsidRPr="00F83BA0">
        <w:t>_________________________________________________________</w:t>
      </w:r>
    </w:p>
    <w:p w14:paraId="0ABAAD18" w14:textId="77777777" w:rsidR="00415837" w:rsidRDefault="00415837" w:rsidP="00415837"/>
    <w:p w14:paraId="09B01449" w14:textId="77777777" w:rsidR="00415837" w:rsidRDefault="00415837" w:rsidP="008E4044">
      <w:pPr>
        <w:spacing w:line="360" w:lineRule="auto"/>
      </w:pPr>
    </w:p>
    <w:p w14:paraId="08E216FD" w14:textId="77777777" w:rsidR="00DE277B" w:rsidRDefault="00DE277B" w:rsidP="00DE277B"/>
    <w:p w14:paraId="46926C89" w14:textId="5DB55BC9" w:rsidR="00DE277B" w:rsidRPr="006F0F21" w:rsidRDefault="00DE277B" w:rsidP="00DE277B">
      <w:pPr>
        <w:pStyle w:val="Mtespunkt"/>
      </w:pPr>
      <w:r w:rsidRPr="006F0F21">
        <w:lastRenderedPageBreak/>
        <w:t>Årsmötets avslutande</w:t>
      </w:r>
    </w:p>
    <w:p w14:paraId="4D346466" w14:textId="77777777" w:rsidR="00DC422C" w:rsidRDefault="00DC422C" w:rsidP="00DE277B">
      <w:pPr>
        <w:pStyle w:val="Mtespunkt"/>
        <w:numPr>
          <w:ilvl w:val="0"/>
          <w:numId w:val="0"/>
        </w:numPr>
      </w:pPr>
    </w:p>
    <w:p w14:paraId="548BBB33" w14:textId="772F4C08" w:rsidR="00E52B00" w:rsidRDefault="00DE277B" w:rsidP="008E4044">
      <w:pPr>
        <w:pStyle w:val="Mtespunkt"/>
        <w:numPr>
          <w:ilvl w:val="0"/>
          <w:numId w:val="0"/>
        </w:numPr>
        <w:rPr>
          <w:b w:val="0"/>
          <w:bCs w:val="0"/>
        </w:rPr>
      </w:pPr>
      <w:r w:rsidRPr="007F21CB">
        <w:t>________________________________________</w:t>
      </w:r>
      <w:r>
        <w:t xml:space="preserve"> </w:t>
      </w:r>
      <w:r w:rsidR="009F1D02" w:rsidRPr="00DE277B">
        <w:rPr>
          <w:b w:val="0"/>
          <w:bCs w:val="0"/>
        </w:rPr>
        <w:t xml:space="preserve">förklarade mötet avslutat </w:t>
      </w:r>
    </w:p>
    <w:p w14:paraId="3D216178" w14:textId="77777777" w:rsidR="008E4044" w:rsidRDefault="008E4044" w:rsidP="008E4044">
      <w:pPr>
        <w:pStyle w:val="Mtespunkt"/>
        <w:numPr>
          <w:ilvl w:val="0"/>
          <w:numId w:val="0"/>
        </w:numPr>
        <w:rPr>
          <w:b w:val="0"/>
          <w:bCs w:val="0"/>
        </w:rPr>
      </w:pPr>
    </w:p>
    <w:p w14:paraId="149900D0" w14:textId="77777777" w:rsidR="00415837" w:rsidRDefault="00415837" w:rsidP="008E4044">
      <w:pPr>
        <w:pStyle w:val="Mtespunkt"/>
        <w:numPr>
          <w:ilvl w:val="0"/>
          <w:numId w:val="0"/>
        </w:numPr>
        <w:rPr>
          <w:b w:val="0"/>
          <w:bCs w:val="0"/>
        </w:rPr>
      </w:pPr>
    </w:p>
    <w:p w14:paraId="223E6602" w14:textId="77777777" w:rsidR="00415837" w:rsidRDefault="00415837" w:rsidP="008E4044">
      <w:pPr>
        <w:pStyle w:val="Mtespunkt"/>
        <w:numPr>
          <w:ilvl w:val="0"/>
          <w:numId w:val="0"/>
        </w:numPr>
        <w:rPr>
          <w:b w:val="0"/>
          <w:bCs w:val="0"/>
        </w:rPr>
      </w:pPr>
    </w:p>
    <w:p w14:paraId="6E278F62" w14:textId="77777777" w:rsidR="00415837" w:rsidRDefault="00415837" w:rsidP="008E4044">
      <w:pPr>
        <w:pStyle w:val="Mtespunkt"/>
        <w:numPr>
          <w:ilvl w:val="0"/>
          <w:numId w:val="0"/>
        </w:numPr>
        <w:rPr>
          <w:b w:val="0"/>
          <w:bCs w:val="0"/>
        </w:rPr>
      </w:pPr>
    </w:p>
    <w:p w14:paraId="718359D7" w14:textId="77777777" w:rsidR="00415837" w:rsidRPr="008E4044" w:rsidRDefault="00415837" w:rsidP="008E4044">
      <w:pPr>
        <w:pStyle w:val="Mtespunkt"/>
        <w:numPr>
          <w:ilvl w:val="0"/>
          <w:numId w:val="0"/>
        </w:numPr>
        <w:rPr>
          <w:b w:val="0"/>
          <w:bCs w:val="0"/>
        </w:rPr>
      </w:pPr>
    </w:p>
    <w:p w14:paraId="4381A754" w14:textId="66264F35" w:rsidR="009F1D02" w:rsidRDefault="009D5BB2" w:rsidP="009F1D02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DEFFAF" wp14:editId="48CE38A9">
                <wp:simplePos x="0" y="0"/>
                <wp:positionH relativeFrom="margin">
                  <wp:posOffset>2985770</wp:posOffset>
                </wp:positionH>
                <wp:positionV relativeFrom="paragraph">
                  <wp:posOffset>7620</wp:posOffset>
                </wp:positionV>
                <wp:extent cx="2514600" cy="1257300"/>
                <wp:effectExtent l="0" t="0" r="0" b="0"/>
                <wp:wrapNone/>
                <wp:docPr id="1058803327" name="Textruta 1058803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C75A8B" w14:textId="77777777" w:rsidR="00BC1598" w:rsidRDefault="00BC1598" w:rsidP="00BC1598">
                            <w:r>
                              <w:t>_______________________</w:t>
                            </w:r>
                          </w:p>
                          <w:p w14:paraId="7FE95564" w14:textId="401D95A8" w:rsidR="00BC1598" w:rsidRDefault="009D5BB2" w:rsidP="00BC1598">
                            <w:pPr>
                              <w:spacing w:before="120"/>
                            </w:pPr>
                            <w:r>
                              <w:t>Årsmötessekrete</w:t>
                            </w:r>
                            <w:r w:rsidR="00832462">
                              <w:t xml:space="preserve">rare </w:t>
                            </w:r>
                          </w:p>
                          <w:p w14:paraId="357DE7CC" w14:textId="77777777" w:rsidR="00BC1598" w:rsidRDefault="00BC1598" w:rsidP="00BC159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A324A5C" w14:textId="77777777" w:rsidR="00BC1598" w:rsidRPr="00BC1598" w:rsidRDefault="00BC1598" w:rsidP="00BC1598">
                            <w:r w:rsidRPr="00BC1598">
                              <w:t>_______________________</w:t>
                            </w:r>
                          </w:p>
                          <w:p w14:paraId="365B8FAD" w14:textId="77777777" w:rsidR="00BC1598" w:rsidRDefault="00BC1598" w:rsidP="00BC1598">
                            <w:r>
                              <w:t xml:space="preserve">Namnförtydligande </w:t>
                            </w:r>
                          </w:p>
                          <w:p w14:paraId="71A3BB08" w14:textId="77777777" w:rsidR="00BC1598" w:rsidRDefault="00BC1598" w:rsidP="00BC1598"/>
                          <w:p w14:paraId="314B2448" w14:textId="77777777" w:rsidR="00BC1598" w:rsidRPr="00746678" w:rsidRDefault="00BC1598" w:rsidP="00BC1598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EFFAF" id="_x0000_t202" coordsize="21600,21600" o:spt="202" path="m,l,21600r21600,l21600,xe">
                <v:stroke joinstyle="miter"/>
                <v:path gradientshapeok="t" o:connecttype="rect"/>
              </v:shapetype>
              <v:shape id="Textruta 1058803327" o:spid="_x0000_s1026" type="#_x0000_t202" style="position:absolute;margin-left:235.1pt;margin-top:.6pt;width:198pt;height:99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" fillcolor="white [3201]" stroked="f" strokeweight=".5pt">
                <v:textbox>
                  <w:txbxContent>
                    <w:p w14:paraId="49C75A8B" w14:textId="77777777" w:rsidR="00BC1598" w:rsidRDefault="00BC1598" w:rsidP="00BC1598">
                      <w:r>
                        <w:t>_______________________</w:t>
                      </w:r>
                    </w:p>
                    <w:p w14:paraId="7FE95564" w14:textId="401D95A8" w:rsidR="00BC1598" w:rsidRDefault="009D5BB2" w:rsidP="00BC1598">
                      <w:pPr>
                        <w:spacing w:before="120"/>
                      </w:pPr>
                      <w:r>
                        <w:t>Årsmötessekrete</w:t>
                      </w:r>
                      <w:r w:rsidR="00832462">
                        <w:t xml:space="preserve">rare </w:t>
                      </w:r>
                    </w:p>
                    <w:p w14:paraId="357DE7CC" w14:textId="77777777" w:rsidR="00BC1598" w:rsidRDefault="00BC1598" w:rsidP="00BC1598">
                      <w:pPr>
                        <w:rPr>
                          <w:color w:val="FF0000"/>
                        </w:rPr>
                      </w:pPr>
                    </w:p>
                    <w:p w14:paraId="3A324A5C" w14:textId="77777777" w:rsidR="00BC1598" w:rsidRPr="00BC1598" w:rsidRDefault="00BC1598" w:rsidP="00BC1598">
                      <w:r w:rsidRPr="00BC1598">
                        <w:t>_______________________</w:t>
                      </w:r>
                    </w:p>
                    <w:p w14:paraId="365B8FAD" w14:textId="77777777" w:rsidR="00BC1598" w:rsidRDefault="00BC1598" w:rsidP="00BC1598">
                      <w:r>
                        <w:t xml:space="preserve">Namnförtydligande </w:t>
                      </w:r>
                    </w:p>
                    <w:p w14:paraId="71A3BB08" w14:textId="77777777" w:rsidR="00BC1598" w:rsidRDefault="00BC1598" w:rsidP="00BC1598"/>
                    <w:p w14:paraId="314B2448" w14:textId="77777777" w:rsidR="00BC1598" w:rsidRPr="00746678" w:rsidRDefault="00BC1598" w:rsidP="00BC1598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5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D6A8C" wp14:editId="663B1487">
                <wp:simplePos x="0" y="0"/>
                <wp:positionH relativeFrom="margin">
                  <wp:posOffset>118745</wp:posOffset>
                </wp:positionH>
                <wp:positionV relativeFrom="paragraph">
                  <wp:posOffset>9525</wp:posOffset>
                </wp:positionV>
                <wp:extent cx="2514600" cy="1257300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4261B" w14:textId="6A6C67C9" w:rsidR="007B68CD" w:rsidRDefault="007B68CD" w:rsidP="007B68CD">
                            <w:r>
                              <w:t>____________________</w:t>
                            </w:r>
                            <w:r w:rsidR="00854A9E">
                              <w:t>___</w:t>
                            </w:r>
                          </w:p>
                          <w:p w14:paraId="5473FA30" w14:textId="0DF43623" w:rsidR="007B68CD" w:rsidRDefault="00902F61" w:rsidP="00DA3677">
                            <w:pPr>
                              <w:spacing w:before="120"/>
                            </w:pPr>
                            <w:r>
                              <w:t xml:space="preserve">Årsmötesordförande </w:t>
                            </w:r>
                          </w:p>
                          <w:p w14:paraId="01BA1B76" w14:textId="77777777" w:rsidR="00BC1598" w:rsidRDefault="00BC1598" w:rsidP="007B68C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DA6CFAD" w14:textId="25379977" w:rsidR="00BC1598" w:rsidRPr="00BC1598" w:rsidRDefault="00BC1598" w:rsidP="007B68CD">
                            <w:r w:rsidRPr="00BC1598">
                              <w:t>_______________________</w:t>
                            </w:r>
                          </w:p>
                          <w:p w14:paraId="31EFA48B" w14:textId="1ADF407F" w:rsidR="00DA3677" w:rsidRDefault="00DA3677" w:rsidP="007B68CD">
                            <w:r>
                              <w:t xml:space="preserve">Namnförtydligande </w:t>
                            </w:r>
                          </w:p>
                          <w:p w14:paraId="31BD2502" w14:textId="77777777" w:rsidR="007B68CD" w:rsidRDefault="007B68CD" w:rsidP="007B68CD"/>
                          <w:p w14:paraId="2E8E90CA" w14:textId="77777777" w:rsidR="007B68CD" w:rsidRPr="00746678" w:rsidRDefault="007B68CD" w:rsidP="007B68C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6A8C" id="Textruta 6" o:spid="_x0000_s1027" type="#_x0000_t202" style="position:absolute;margin-left:9.35pt;margin-top:.75pt;width:19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" fillcolor="white [3201]" stroked="f" strokeweight=".5pt">
                <v:textbox>
                  <w:txbxContent>
                    <w:p w14:paraId="7854261B" w14:textId="6A6C67C9" w:rsidR="007B68CD" w:rsidRDefault="007B68CD" w:rsidP="007B68CD">
                      <w:r>
                        <w:t>____________________</w:t>
                      </w:r>
                      <w:r w:rsidR="00854A9E">
                        <w:t>___</w:t>
                      </w:r>
                    </w:p>
                    <w:p w14:paraId="5473FA30" w14:textId="0DF43623" w:rsidR="007B68CD" w:rsidRDefault="00902F61" w:rsidP="00DA3677">
                      <w:pPr>
                        <w:spacing w:before="120"/>
                      </w:pPr>
                      <w:r>
                        <w:t xml:space="preserve">Årsmötesordförande </w:t>
                      </w:r>
                    </w:p>
                    <w:p w14:paraId="01BA1B76" w14:textId="77777777" w:rsidR="00BC1598" w:rsidRDefault="00BC1598" w:rsidP="007B68CD">
                      <w:pPr>
                        <w:rPr>
                          <w:color w:val="FF0000"/>
                        </w:rPr>
                      </w:pPr>
                    </w:p>
                    <w:p w14:paraId="5DA6CFAD" w14:textId="25379977" w:rsidR="00BC1598" w:rsidRPr="00BC1598" w:rsidRDefault="00BC1598" w:rsidP="007B68CD">
                      <w:r w:rsidRPr="00BC1598">
                        <w:t>_______________________</w:t>
                      </w:r>
                    </w:p>
                    <w:p w14:paraId="31EFA48B" w14:textId="1ADF407F" w:rsidR="00DA3677" w:rsidRDefault="00DA3677" w:rsidP="007B68CD">
                      <w:r>
                        <w:t xml:space="preserve">Namnförtydligande </w:t>
                      </w:r>
                    </w:p>
                    <w:p w14:paraId="31BD2502" w14:textId="77777777" w:rsidR="007B68CD" w:rsidRDefault="007B68CD" w:rsidP="007B68CD"/>
                    <w:p w14:paraId="2E8E90CA" w14:textId="77777777" w:rsidR="007B68CD" w:rsidRPr="00746678" w:rsidRDefault="007B68CD" w:rsidP="007B68CD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FD17D5" w14:textId="51E55623" w:rsidR="009F1D02" w:rsidRDefault="009F1D02" w:rsidP="009F1D02"/>
    <w:p w14:paraId="44406CCD" w14:textId="364E5A4E" w:rsidR="00E52B00" w:rsidRDefault="00E52B00" w:rsidP="009F1D02"/>
    <w:p w14:paraId="3967E26E" w14:textId="77777777" w:rsidR="00854A9E" w:rsidRDefault="00854A9E" w:rsidP="009F1D02"/>
    <w:p w14:paraId="2E7D83F2" w14:textId="2EDDFCCA" w:rsidR="00854A9E" w:rsidRDefault="00854A9E" w:rsidP="009F1D02"/>
    <w:p w14:paraId="290E95C7" w14:textId="2320F019" w:rsidR="00854A9E" w:rsidRDefault="00854A9E" w:rsidP="009F1D02"/>
    <w:p w14:paraId="75CB99DB" w14:textId="7882FEF5" w:rsidR="00854A9E" w:rsidRDefault="00854A9E" w:rsidP="009F1D02"/>
    <w:p w14:paraId="38F8F75E" w14:textId="4CF311A9" w:rsidR="00854A9E" w:rsidRDefault="00854A9E" w:rsidP="009F1D02"/>
    <w:p w14:paraId="44C66F0B" w14:textId="24DC9BA3" w:rsidR="00854A9E" w:rsidRDefault="00832462" w:rsidP="009F1D02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E4B8AAA" wp14:editId="5B40E63F">
                <wp:simplePos x="0" y="0"/>
                <wp:positionH relativeFrom="margin">
                  <wp:posOffset>2985770</wp:posOffset>
                </wp:positionH>
                <wp:positionV relativeFrom="paragraph">
                  <wp:posOffset>13335</wp:posOffset>
                </wp:positionV>
                <wp:extent cx="2514600" cy="1257300"/>
                <wp:effectExtent l="0" t="0" r="0" b="0"/>
                <wp:wrapNone/>
                <wp:docPr id="1426881754" name="Textruta 1426881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7F2283" w14:textId="77777777" w:rsidR="00832462" w:rsidRDefault="00832462" w:rsidP="00832462">
                            <w:r>
                              <w:t>_______________________</w:t>
                            </w:r>
                          </w:p>
                          <w:p w14:paraId="215BE2D8" w14:textId="77777777" w:rsidR="00832462" w:rsidRDefault="00832462" w:rsidP="00832462">
                            <w:pPr>
                              <w:spacing w:before="120"/>
                            </w:pPr>
                            <w:r>
                              <w:t xml:space="preserve">Justerare </w:t>
                            </w:r>
                          </w:p>
                          <w:p w14:paraId="5D1A377B" w14:textId="77777777" w:rsidR="00832462" w:rsidRDefault="00832462" w:rsidP="0083246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1CF60AB" w14:textId="77777777" w:rsidR="00832462" w:rsidRPr="00BC1598" w:rsidRDefault="00832462" w:rsidP="00832462">
                            <w:r w:rsidRPr="00BC1598">
                              <w:t>_______________________</w:t>
                            </w:r>
                          </w:p>
                          <w:p w14:paraId="1BBC6B0C" w14:textId="77777777" w:rsidR="00832462" w:rsidRDefault="00832462" w:rsidP="00832462">
                            <w:r>
                              <w:t xml:space="preserve">Namnförtydligande </w:t>
                            </w:r>
                          </w:p>
                          <w:p w14:paraId="2663668E" w14:textId="77777777" w:rsidR="00832462" w:rsidRDefault="00832462" w:rsidP="00832462"/>
                          <w:p w14:paraId="4E621C18" w14:textId="77777777" w:rsidR="00832462" w:rsidRPr="00746678" w:rsidRDefault="00832462" w:rsidP="0083246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B8AAA" id="Textruta 1426881754" o:spid="_x0000_s1028" type="#_x0000_t202" style="position:absolute;margin-left:235.1pt;margin-top:1.05pt;width:198pt;height:99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" fillcolor="white [3201]" stroked="f" strokeweight=".5pt">
                <v:textbox>
                  <w:txbxContent>
                    <w:p w14:paraId="4D7F2283" w14:textId="77777777" w:rsidR="00832462" w:rsidRDefault="00832462" w:rsidP="00832462">
                      <w:r>
                        <w:t>_______________________</w:t>
                      </w:r>
                    </w:p>
                    <w:p w14:paraId="215BE2D8" w14:textId="77777777" w:rsidR="00832462" w:rsidRDefault="00832462" w:rsidP="00832462">
                      <w:pPr>
                        <w:spacing w:before="120"/>
                      </w:pPr>
                      <w:r>
                        <w:t xml:space="preserve">Justerare </w:t>
                      </w:r>
                    </w:p>
                    <w:p w14:paraId="5D1A377B" w14:textId="77777777" w:rsidR="00832462" w:rsidRDefault="00832462" w:rsidP="00832462">
                      <w:pPr>
                        <w:rPr>
                          <w:color w:val="FF0000"/>
                        </w:rPr>
                      </w:pPr>
                    </w:p>
                    <w:p w14:paraId="51CF60AB" w14:textId="77777777" w:rsidR="00832462" w:rsidRPr="00BC1598" w:rsidRDefault="00832462" w:rsidP="00832462">
                      <w:r w:rsidRPr="00BC1598">
                        <w:t>_______________________</w:t>
                      </w:r>
                    </w:p>
                    <w:p w14:paraId="1BBC6B0C" w14:textId="77777777" w:rsidR="00832462" w:rsidRDefault="00832462" w:rsidP="00832462">
                      <w:r>
                        <w:t xml:space="preserve">Namnförtydligande </w:t>
                      </w:r>
                    </w:p>
                    <w:p w14:paraId="2663668E" w14:textId="77777777" w:rsidR="00832462" w:rsidRDefault="00832462" w:rsidP="00832462"/>
                    <w:p w14:paraId="4E621C18" w14:textId="77777777" w:rsidR="00832462" w:rsidRPr="00746678" w:rsidRDefault="00832462" w:rsidP="0083246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BB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AACB310" wp14:editId="7942EF33">
                <wp:simplePos x="0" y="0"/>
                <wp:positionH relativeFrom="margin">
                  <wp:posOffset>152400</wp:posOffset>
                </wp:positionH>
                <wp:positionV relativeFrom="paragraph">
                  <wp:posOffset>12065</wp:posOffset>
                </wp:positionV>
                <wp:extent cx="2514600" cy="1257300"/>
                <wp:effectExtent l="0" t="0" r="0" b="0"/>
                <wp:wrapNone/>
                <wp:docPr id="275902438" name="Textruta 275902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E2F65D" w14:textId="77777777" w:rsidR="00BC1598" w:rsidRDefault="00BC1598" w:rsidP="00BC1598">
                            <w:r>
                              <w:t>_______________________</w:t>
                            </w:r>
                          </w:p>
                          <w:p w14:paraId="60121B69" w14:textId="0A9306C2" w:rsidR="00BC1598" w:rsidRDefault="00832462" w:rsidP="00BC1598">
                            <w:pPr>
                              <w:spacing w:before="120"/>
                            </w:pPr>
                            <w:r>
                              <w:t xml:space="preserve">Justerare </w:t>
                            </w:r>
                          </w:p>
                          <w:p w14:paraId="31B26BE1" w14:textId="77777777" w:rsidR="00BC1598" w:rsidRDefault="00BC1598" w:rsidP="00BC159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4E15D53" w14:textId="77777777" w:rsidR="00BC1598" w:rsidRPr="00BC1598" w:rsidRDefault="00BC1598" w:rsidP="00BC1598">
                            <w:r w:rsidRPr="00BC1598">
                              <w:t>_______________________</w:t>
                            </w:r>
                          </w:p>
                          <w:p w14:paraId="74C5F0AC" w14:textId="77777777" w:rsidR="00BC1598" w:rsidRDefault="00BC1598" w:rsidP="00BC1598">
                            <w:r>
                              <w:t xml:space="preserve">Namnförtydligande </w:t>
                            </w:r>
                          </w:p>
                          <w:p w14:paraId="68AEE72D" w14:textId="77777777" w:rsidR="00BC1598" w:rsidRDefault="00BC1598" w:rsidP="00BC1598"/>
                          <w:p w14:paraId="18E78A62" w14:textId="77777777" w:rsidR="00BC1598" w:rsidRPr="00746678" w:rsidRDefault="00BC1598" w:rsidP="00BC1598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B310" id="Textruta 275902438" o:spid="_x0000_s1029" type="#_x0000_t202" style="position:absolute;margin-left:12pt;margin-top:.95pt;width:198pt;height:9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" fillcolor="white [3201]" stroked="f" strokeweight=".5pt">
                <v:textbox>
                  <w:txbxContent>
                    <w:p w14:paraId="2AE2F65D" w14:textId="77777777" w:rsidR="00BC1598" w:rsidRDefault="00BC1598" w:rsidP="00BC1598">
                      <w:r>
                        <w:t>_______________________</w:t>
                      </w:r>
                    </w:p>
                    <w:p w14:paraId="60121B69" w14:textId="0A9306C2" w:rsidR="00BC1598" w:rsidRDefault="00832462" w:rsidP="00BC1598">
                      <w:pPr>
                        <w:spacing w:before="120"/>
                      </w:pPr>
                      <w:r>
                        <w:t xml:space="preserve">Justerare </w:t>
                      </w:r>
                    </w:p>
                    <w:p w14:paraId="31B26BE1" w14:textId="77777777" w:rsidR="00BC1598" w:rsidRDefault="00BC1598" w:rsidP="00BC1598">
                      <w:pPr>
                        <w:rPr>
                          <w:color w:val="FF0000"/>
                        </w:rPr>
                      </w:pPr>
                    </w:p>
                    <w:p w14:paraId="24E15D53" w14:textId="77777777" w:rsidR="00BC1598" w:rsidRPr="00BC1598" w:rsidRDefault="00BC1598" w:rsidP="00BC1598">
                      <w:r w:rsidRPr="00BC1598">
                        <w:t>_______________________</w:t>
                      </w:r>
                    </w:p>
                    <w:p w14:paraId="74C5F0AC" w14:textId="77777777" w:rsidR="00BC1598" w:rsidRDefault="00BC1598" w:rsidP="00BC1598">
                      <w:r>
                        <w:t xml:space="preserve">Namnförtydligande </w:t>
                      </w:r>
                    </w:p>
                    <w:p w14:paraId="68AEE72D" w14:textId="77777777" w:rsidR="00BC1598" w:rsidRDefault="00BC1598" w:rsidP="00BC1598"/>
                    <w:p w14:paraId="18E78A62" w14:textId="77777777" w:rsidR="00BC1598" w:rsidRPr="00746678" w:rsidRDefault="00BC1598" w:rsidP="00BC1598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1CEF2B" w14:textId="74B9FB4D" w:rsidR="00854A9E" w:rsidRDefault="00854A9E" w:rsidP="009F1D02"/>
    <w:p w14:paraId="1692C4DC" w14:textId="77777777" w:rsidR="00854A9E" w:rsidRDefault="00854A9E" w:rsidP="009F1D02"/>
    <w:p w14:paraId="156C168B" w14:textId="66776B75" w:rsidR="00854A9E" w:rsidRDefault="00854A9E" w:rsidP="009F1D02"/>
    <w:p w14:paraId="0E7335A1" w14:textId="0F4B996F" w:rsidR="0097281B" w:rsidRPr="00E52B00" w:rsidRDefault="0097281B" w:rsidP="00854A9E">
      <w:pPr>
        <w:pStyle w:val="Rubrik3"/>
      </w:pPr>
    </w:p>
    <w:sectPr w:rsidR="0097281B" w:rsidRPr="00E52B00" w:rsidSect="009D02FA">
      <w:headerReference w:type="default" r:id="rId10"/>
      <w:footerReference w:type="default" r:id="rId11"/>
      <w:footerReference w:type="first" r:id="rId12"/>
      <w:pgSz w:w="11900" w:h="16840"/>
      <w:pgMar w:top="1985" w:right="1418" w:bottom="1985" w:left="1418" w:header="709" w:footer="9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3397" w14:textId="77777777" w:rsidR="00CE005A" w:rsidRDefault="00CE005A" w:rsidP="00775880">
      <w:r>
        <w:separator/>
      </w:r>
    </w:p>
  </w:endnote>
  <w:endnote w:type="continuationSeparator" w:id="0">
    <w:p w14:paraId="527B07E1" w14:textId="77777777" w:rsidR="00CE005A" w:rsidRDefault="00CE005A" w:rsidP="00775880">
      <w:r>
        <w:continuationSeparator/>
      </w:r>
    </w:p>
  </w:endnote>
  <w:endnote w:type="continuationNotice" w:id="1">
    <w:p w14:paraId="36AFF069" w14:textId="77777777" w:rsidR="00CE005A" w:rsidRDefault="00CE0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OT-Light">
    <w:altName w:val="Calibri"/>
    <w:charset w:val="4D"/>
    <w:family w:val="swiss"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C44D" w14:textId="77777777" w:rsidR="00E52B00" w:rsidRDefault="00C2378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50B36" wp14:editId="5DDBEA76">
              <wp:simplePos x="0" y="0"/>
              <wp:positionH relativeFrom="column">
                <wp:posOffset>1424305</wp:posOffset>
              </wp:positionH>
              <wp:positionV relativeFrom="paragraph">
                <wp:posOffset>-16510</wp:posOffset>
              </wp:positionV>
              <wp:extent cx="954911" cy="549797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911" cy="549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F98777" w14:textId="77777777" w:rsidR="00FE5F72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sverigeselevkarer.se </w:t>
                          </w:r>
                        </w:p>
                        <w:p w14:paraId="6ECEB7E5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08-644 45 00</w:t>
                          </w:r>
                        </w:p>
                        <w:p w14:paraId="0B71B9F7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Instrumentvägen 17</w:t>
                          </w:r>
                        </w:p>
                        <w:p w14:paraId="24F7F041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126 53 Hägersten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50B3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style="position:absolute;margin-left:112.15pt;margin-top:-1.3pt;width:75.2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" fillcolor="white [3201]" stroked="f" strokeweight=".5pt">
              <v:textbox>
                <w:txbxContent>
                  <w:p w14:paraId="3BF98777" w14:textId="77777777" w:rsidR="00FE5F72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sverigeselevkarer.se </w:t>
                    </w:r>
                  </w:p>
                  <w:p w14:paraId="6ECEB7E5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08-644 45 00</w:t>
                    </w:r>
                  </w:p>
                  <w:p w14:paraId="0B71B9F7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Instrumentvägen 17</w:t>
                    </w:r>
                  </w:p>
                  <w:p w14:paraId="24F7F041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126 53 Hägersten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BE9485" wp14:editId="2254A27C">
          <wp:extent cx="1297597" cy="39497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̈rg 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66" cy="49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pPr w:leftFromText="141" w:rightFromText="141" w:vertAnchor="text" w:horzAnchor="margin" w:tblpXSpec="right" w:tblpY="-197"/>
      <w:tblW w:w="0" w:type="auto"/>
      <w:tblLook w:val="04A0" w:firstRow="1" w:lastRow="0" w:firstColumn="1" w:lastColumn="0" w:noHBand="0" w:noVBand="1"/>
    </w:tblPr>
    <w:tblGrid>
      <w:gridCol w:w="1291"/>
      <w:gridCol w:w="1290"/>
      <w:gridCol w:w="1291"/>
      <w:gridCol w:w="1339"/>
    </w:tblGrid>
    <w:tr w:rsidR="00E52B00" w14:paraId="76F7CEFD" w14:textId="77777777" w:rsidTr="00F67FF0">
      <w:trPr>
        <w:trHeight w:val="629"/>
      </w:trPr>
      <w:tc>
        <w:tcPr>
          <w:tcW w:w="1291" w:type="dxa"/>
        </w:tcPr>
        <w:p w14:paraId="108287B5" w14:textId="77777777" w:rsidR="00E52B00" w:rsidRPr="00574B8A" w:rsidRDefault="00E52B00" w:rsidP="00E52B00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290" w:type="dxa"/>
        </w:tcPr>
        <w:p w14:paraId="7A9CD409" w14:textId="77777777" w:rsidR="00E52B00" w:rsidRPr="00574B8A" w:rsidRDefault="00E52B00" w:rsidP="00E52B00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291" w:type="dxa"/>
        </w:tcPr>
        <w:p w14:paraId="6D7F60B1" w14:textId="77777777" w:rsidR="00E52B00" w:rsidRPr="00574B8A" w:rsidRDefault="00E52B00" w:rsidP="00E52B00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mötessekreterare</w:t>
          </w:r>
        </w:p>
      </w:tc>
      <w:tc>
        <w:tcPr>
          <w:tcW w:w="1339" w:type="dxa"/>
          <w:shd w:val="clear" w:color="auto" w:fill="auto"/>
        </w:tcPr>
        <w:p w14:paraId="4AAD5738" w14:textId="77777777" w:rsidR="00E52B00" w:rsidRDefault="00E52B00" w:rsidP="00E52B00">
          <w:r w:rsidRPr="00574B8A">
            <w:rPr>
              <w:rFonts w:asciiTheme="majorHAnsi" w:hAnsiTheme="majorHAnsi"/>
              <w:sz w:val="14"/>
              <w:szCs w:val="16"/>
            </w:rPr>
            <w:t>mötes</w:t>
          </w:r>
          <w:r>
            <w:rPr>
              <w:rFonts w:asciiTheme="majorHAnsi" w:hAnsiTheme="majorHAnsi"/>
              <w:sz w:val="14"/>
              <w:szCs w:val="16"/>
            </w:rPr>
            <w:t>ordförande</w:t>
          </w:r>
        </w:p>
      </w:tc>
    </w:tr>
  </w:tbl>
  <w:p w14:paraId="2247B63A" w14:textId="34627DFB" w:rsidR="00775880" w:rsidRDefault="00775880">
    <w:pPr>
      <w:pStyle w:val="Sidfot"/>
    </w:pPr>
  </w:p>
  <w:p w14:paraId="34268F6F" w14:textId="77777777" w:rsidR="00775880" w:rsidRDefault="007758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1" w:rightFromText="141" w:vertAnchor="text" w:horzAnchor="margin" w:tblpXSpec="right" w:tblpY="-197"/>
      <w:tblW w:w="0" w:type="auto"/>
      <w:tblLook w:val="04A0" w:firstRow="1" w:lastRow="0" w:firstColumn="1" w:lastColumn="0" w:noHBand="0" w:noVBand="1"/>
    </w:tblPr>
    <w:tblGrid>
      <w:gridCol w:w="1291"/>
      <w:gridCol w:w="1290"/>
      <w:gridCol w:w="1291"/>
      <w:gridCol w:w="1339"/>
    </w:tblGrid>
    <w:tr w:rsidR="00043D9F" w14:paraId="2530E2D3" w14:textId="77777777" w:rsidTr="00D54E91">
      <w:trPr>
        <w:trHeight w:val="629"/>
      </w:trPr>
      <w:tc>
        <w:tcPr>
          <w:tcW w:w="1291" w:type="dxa"/>
        </w:tcPr>
        <w:p w14:paraId="0D285684" w14:textId="77777777" w:rsidR="00043D9F" w:rsidRPr="00574B8A" w:rsidRDefault="00043D9F" w:rsidP="00043D9F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290" w:type="dxa"/>
        </w:tcPr>
        <w:p w14:paraId="5F8BC54E" w14:textId="77777777" w:rsidR="00043D9F" w:rsidRPr="00574B8A" w:rsidRDefault="00043D9F" w:rsidP="00043D9F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291" w:type="dxa"/>
        </w:tcPr>
        <w:p w14:paraId="101D1E23" w14:textId="77777777" w:rsidR="00043D9F" w:rsidRPr="00574B8A" w:rsidRDefault="00043D9F" w:rsidP="00043D9F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mötessekreterare</w:t>
          </w:r>
        </w:p>
      </w:tc>
      <w:tc>
        <w:tcPr>
          <w:tcW w:w="1339" w:type="dxa"/>
          <w:shd w:val="clear" w:color="auto" w:fill="auto"/>
        </w:tcPr>
        <w:p w14:paraId="4819E9F3" w14:textId="77777777" w:rsidR="00043D9F" w:rsidRDefault="00043D9F" w:rsidP="00043D9F">
          <w:r w:rsidRPr="00574B8A">
            <w:rPr>
              <w:rFonts w:asciiTheme="majorHAnsi" w:hAnsiTheme="majorHAnsi"/>
              <w:sz w:val="14"/>
              <w:szCs w:val="16"/>
            </w:rPr>
            <w:t>mötes</w:t>
          </w:r>
          <w:r>
            <w:rPr>
              <w:rFonts w:asciiTheme="majorHAnsi" w:hAnsiTheme="majorHAnsi"/>
              <w:sz w:val="14"/>
              <w:szCs w:val="16"/>
            </w:rPr>
            <w:t>ordförande</w:t>
          </w:r>
        </w:p>
      </w:tc>
    </w:tr>
  </w:tbl>
  <w:p w14:paraId="53F59332" w14:textId="77777777" w:rsidR="00043D9F" w:rsidRDefault="00043D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4B3D" w14:textId="77777777" w:rsidR="00CE005A" w:rsidRDefault="00CE005A" w:rsidP="00775880">
      <w:r>
        <w:separator/>
      </w:r>
    </w:p>
  </w:footnote>
  <w:footnote w:type="continuationSeparator" w:id="0">
    <w:p w14:paraId="159C5CFA" w14:textId="77777777" w:rsidR="00CE005A" w:rsidRDefault="00CE005A" w:rsidP="00775880">
      <w:r>
        <w:continuationSeparator/>
      </w:r>
    </w:p>
  </w:footnote>
  <w:footnote w:type="continuationNotice" w:id="1">
    <w:p w14:paraId="7C93A3E1" w14:textId="77777777" w:rsidR="00CE005A" w:rsidRDefault="00CE00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5AF7" w14:textId="77777777" w:rsidR="00EB21E1" w:rsidRDefault="0071753F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Style w:val="Rubrik4Char"/>
        <w:rFonts w:cs="Arial"/>
        <w:sz w:val="16"/>
        <w:szCs w:val="16"/>
      </w:rPr>
      <w:t>Medlemsmaterial</w:t>
    </w:r>
  </w:p>
  <w:p w14:paraId="2AA6A959" w14:textId="560DE3E8" w:rsidR="00EB21E1" w:rsidRPr="0018712D" w:rsidRDefault="009F1D02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Protokoll årsmöt</w:t>
    </w:r>
    <w:r w:rsidR="0067681F">
      <w:rPr>
        <w:rFonts w:ascii="Arial" w:hAnsi="Arial" w:cs="Arial"/>
        <w:sz w:val="16"/>
        <w:szCs w:val="16"/>
      </w:rPr>
      <w:t xml:space="preserve">e </w:t>
    </w:r>
  </w:p>
  <w:p w14:paraId="71293AC3" w14:textId="77777777" w:rsidR="00EB21E1" w:rsidRPr="00EB21E1" w:rsidRDefault="00EB21E1" w:rsidP="00EB21E1">
    <w:pPr>
      <w:pStyle w:val="Sidhuvud"/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>Sida</w:t>
    </w:r>
    <w:r>
      <w:rPr>
        <w:rFonts w:ascii="Arial" w:hAnsi="Arial" w:cs="Arial"/>
        <w:sz w:val="16"/>
        <w:szCs w:val="16"/>
      </w:rPr>
      <w:t>:</w:t>
    </w:r>
    <w:r w:rsidRPr="0018712D">
      <w:rPr>
        <w:rFonts w:ascii="Arial" w:hAnsi="Arial" w:cs="Arial"/>
        <w:sz w:val="16"/>
        <w:szCs w:val="16"/>
      </w:rPr>
      <w:t xml:space="preserve">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PAGE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  <w:r w:rsidRPr="0018712D">
      <w:rPr>
        <w:rFonts w:ascii="Arial" w:hAnsi="Arial" w:cs="Arial"/>
        <w:sz w:val="16"/>
        <w:szCs w:val="16"/>
      </w:rPr>
      <w:t xml:space="preserve"> av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NUMPAGES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</w:p>
  <w:p w14:paraId="55C04918" w14:textId="77777777" w:rsidR="00EB21E1" w:rsidRDefault="00EB21E1">
    <w:pPr>
      <w:pStyle w:val="Sidhuvud"/>
    </w:pPr>
  </w:p>
  <w:p w14:paraId="52161A45" w14:textId="77777777" w:rsidR="008F74CA" w:rsidRDefault="008F74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351"/>
    <w:multiLevelType w:val="hybridMultilevel"/>
    <w:tmpl w:val="6E3EDB54"/>
    <w:lvl w:ilvl="0" w:tplc="BC50CFB2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AF04367"/>
    <w:multiLevelType w:val="hybridMultilevel"/>
    <w:tmpl w:val="FB48C59C"/>
    <w:lvl w:ilvl="0" w:tplc="49FA6E4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678116A8"/>
    <w:multiLevelType w:val="hybridMultilevel"/>
    <w:tmpl w:val="59B87756"/>
    <w:lvl w:ilvl="0" w:tplc="BBAC3476">
      <w:start w:val="1"/>
      <w:numFmt w:val="decimal"/>
      <w:pStyle w:val="Mtespunkt"/>
      <w:lvlText w:val="§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94512">
    <w:abstractNumId w:val="2"/>
  </w:num>
  <w:num w:numId="2" w16cid:durableId="302084941">
    <w:abstractNumId w:val="1"/>
  </w:num>
  <w:num w:numId="3" w16cid:durableId="952438343">
    <w:abstractNumId w:val="0"/>
  </w:num>
  <w:num w:numId="4" w16cid:durableId="6326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02"/>
    <w:rsid w:val="00010E1E"/>
    <w:rsid w:val="00043D9F"/>
    <w:rsid w:val="00087853"/>
    <w:rsid w:val="000B4DB4"/>
    <w:rsid w:val="000C379F"/>
    <w:rsid w:val="000C6120"/>
    <w:rsid w:val="000C697A"/>
    <w:rsid w:val="000F3D9C"/>
    <w:rsid w:val="000F6123"/>
    <w:rsid w:val="0011578C"/>
    <w:rsid w:val="00127594"/>
    <w:rsid w:val="00144EBB"/>
    <w:rsid w:val="001563D3"/>
    <w:rsid w:val="00175770"/>
    <w:rsid w:val="00184F15"/>
    <w:rsid w:val="00187989"/>
    <w:rsid w:val="001B29AF"/>
    <w:rsid w:val="001C14C8"/>
    <w:rsid w:val="00215A54"/>
    <w:rsid w:val="00242B1E"/>
    <w:rsid w:val="00242D6D"/>
    <w:rsid w:val="0028618B"/>
    <w:rsid w:val="002E1C18"/>
    <w:rsid w:val="003008FA"/>
    <w:rsid w:val="00320DF7"/>
    <w:rsid w:val="00321603"/>
    <w:rsid w:val="003438B2"/>
    <w:rsid w:val="003E306B"/>
    <w:rsid w:val="00415837"/>
    <w:rsid w:val="00420CCD"/>
    <w:rsid w:val="00473736"/>
    <w:rsid w:val="00484756"/>
    <w:rsid w:val="004949F6"/>
    <w:rsid w:val="004D62A8"/>
    <w:rsid w:val="00510693"/>
    <w:rsid w:val="00523670"/>
    <w:rsid w:val="00525CD3"/>
    <w:rsid w:val="00570584"/>
    <w:rsid w:val="00591149"/>
    <w:rsid w:val="005A6846"/>
    <w:rsid w:val="005B6EB4"/>
    <w:rsid w:val="005E02B8"/>
    <w:rsid w:val="006051E8"/>
    <w:rsid w:val="006413F7"/>
    <w:rsid w:val="0065017A"/>
    <w:rsid w:val="00656B92"/>
    <w:rsid w:val="006600D1"/>
    <w:rsid w:val="00664E82"/>
    <w:rsid w:val="0067681F"/>
    <w:rsid w:val="00683D6E"/>
    <w:rsid w:val="006C116D"/>
    <w:rsid w:val="006C7336"/>
    <w:rsid w:val="006E63DC"/>
    <w:rsid w:val="006E7D2E"/>
    <w:rsid w:val="006F0F21"/>
    <w:rsid w:val="006F4651"/>
    <w:rsid w:val="0070744D"/>
    <w:rsid w:val="0071753F"/>
    <w:rsid w:val="00723ABB"/>
    <w:rsid w:val="00731321"/>
    <w:rsid w:val="00741F0A"/>
    <w:rsid w:val="00746678"/>
    <w:rsid w:val="00775880"/>
    <w:rsid w:val="007763B3"/>
    <w:rsid w:val="00785BF7"/>
    <w:rsid w:val="0079494D"/>
    <w:rsid w:val="007A4005"/>
    <w:rsid w:val="007B68CD"/>
    <w:rsid w:val="007C185C"/>
    <w:rsid w:val="007C29DF"/>
    <w:rsid w:val="007F21CB"/>
    <w:rsid w:val="00827B3C"/>
    <w:rsid w:val="00830EF8"/>
    <w:rsid w:val="00832462"/>
    <w:rsid w:val="00841DC9"/>
    <w:rsid w:val="008444AC"/>
    <w:rsid w:val="00854A9E"/>
    <w:rsid w:val="00867997"/>
    <w:rsid w:val="008A18D7"/>
    <w:rsid w:val="008A65A5"/>
    <w:rsid w:val="008D653A"/>
    <w:rsid w:val="008E1043"/>
    <w:rsid w:val="008E4044"/>
    <w:rsid w:val="008F076D"/>
    <w:rsid w:val="008F74CA"/>
    <w:rsid w:val="00902F61"/>
    <w:rsid w:val="00904379"/>
    <w:rsid w:val="009076AB"/>
    <w:rsid w:val="009244E3"/>
    <w:rsid w:val="00926CBF"/>
    <w:rsid w:val="0097281B"/>
    <w:rsid w:val="00995044"/>
    <w:rsid w:val="009A4D32"/>
    <w:rsid w:val="009B2708"/>
    <w:rsid w:val="009B4B4F"/>
    <w:rsid w:val="009D02FA"/>
    <w:rsid w:val="009D179A"/>
    <w:rsid w:val="009D5BB2"/>
    <w:rsid w:val="009D6983"/>
    <w:rsid w:val="009F1D02"/>
    <w:rsid w:val="009F40C3"/>
    <w:rsid w:val="00A16C5B"/>
    <w:rsid w:val="00A17E80"/>
    <w:rsid w:val="00A3243B"/>
    <w:rsid w:val="00A35940"/>
    <w:rsid w:val="00A73C8F"/>
    <w:rsid w:val="00AC6DF9"/>
    <w:rsid w:val="00AE19FA"/>
    <w:rsid w:val="00AE7AD9"/>
    <w:rsid w:val="00B31D67"/>
    <w:rsid w:val="00B55FC8"/>
    <w:rsid w:val="00B664FA"/>
    <w:rsid w:val="00B96A1D"/>
    <w:rsid w:val="00BA04E2"/>
    <w:rsid w:val="00BB204A"/>
    <w:rsid w:val="00BC1598"/>
    <w:rsid w:val="00BD101A"/>
    <w:rsid w:val="00BF6367"/>
    <w:rsid w:val="00C122F1"/>
    <w:rsid w:val="00C23784"/>
    <w:rsid w:val="00C26032"/>
    <w:rsid w:val="00CA63E7"/>
    <w:rsid w:val="00CA7D01"/>
    <w:rsid w:val="00CB143D"/>
    <w:rsid w:val="00CB3BAF"/>
    <w:rsid w:val="00CD0A2D"/>
    <w:rsid w:val="00CE005A"/>
    <w:rsid w:val="00D07201"/>
    <w:rsid w:val="00D42C36"/>
    <w:rsid w:val="00D435D6"/>
    <w:rsid w:val="00D47656"/>
    <w:rsid w:val="00D54C85"/>
    <w:rsid w:val="00D61216"/>
    <w:rsid w:val="00D64A65"/>
    <w:rsid w:val="00D76616"/>
    <w:rsid w:val="00DA22B0"/>
    <w:rsid w:val="00DA3677"/>
    <w:rsid w:val="00DA5BE8"/>
    <w:rsid w:val="00DC422C"/>
    <w:rsid w:val="00DC6A06"/>
    <w:rsid w:val="00DE277B"/>
    <w:rsid w:val="00DF5A9C"/>
    <w:rsid w:val="00E43076"/>
    <w:rsid w:val="00E52B00"/>
    <w:rsid w:val="00E76867"/>
    <w:rsid w:val="00E826F9"/>
    <w:rsid w:val="00E870FC"/>
    <w:rsid w:val="00EB21E1"/>
    <w:rsid w:val="00ED552E"/>
    <w:rsid w:val="00F21F94"/>
    <w:rsid w:val="00F705BC"/>
    <w:rsid w:val="00F83BA0"/>
    <w:rsid w:val="00FE53E5"/>
    <w:rsid w:val="00FE5F72"/>
    <w:rsid w:val="2980495F"/>
    <w:rsid w:val="3504E8E0"/>
    <w:rsid w:val="7107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2E70C"/>
  <w14:defaultImageDpi w14:val="32767"/>
  <w15:chartTrackingRefBased/>
  <w15:docId w15:val="{A1DDE34A-BAEE-4EFD-9F94-308C6898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277B"/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9"/>
    <w:qFormat/>
    <w:rsid w:val="00775880"/>
    <w:pPr>
      <w:keepNext/>
      <w:keepLines/>
      <w:spacing w:before="600" w:after="360"/>
      <w:outlineLvl w:val="0"/>
    </w:pPr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5880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7588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color w:val="000000" w:themeColor="text1"/>
      <w:sz w:val="34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775880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7758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99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5880"/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75880"/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D76616"/>
    <w:pPr>
      <w:contextualSpacing/>
    </w:pPr>
    <w:rPr>
      <w:rFonts w:ascii="DINOT-Light" w:eastAsiaTheme="majorEastAsia" w:hAnsi="DINOT-Light" w:cstheme="majorBidi"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6616"/>
    <w:rPr>
      <w:rFonts w:ascii="DINOT-Light" w:eastAsiaTheme="majorEastAsia" w:hAnsi="DINOT-Light" w:cstheme="majorBidi"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775880"/>
    <w:rPr>
      <w:rFonts w:ascii="Arial" w:eastAsiaTheme="majorEastAsia" w:hAnsi="Arial" w:cstheme="majorBidi"/>
      <w:b/>
      <w:color w:val="000000" w:themeColor="text1"/>
      <w:sz w:val="34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775880"/>
    <w:rPr>
      <w:rFonts w:ascii="Arial" w:eastAsiaTheme="majorEastAsia" w:hAnsi="Arial" w:cstheme="majorBidi"/>
      <w:iCs/>
      <w:color w:val="000000" w:themeColor="text1"/>
    </w:rPr>
  </w:style>
  <w:style w:type="paragraph" w:styleId="Ingetavstnd">
    <w:name w:val="No Spacing"/>
    <w:link w:val="IngetavstndChar"/>
    <w:uiPriority w:val="1"/>
    <w:qFormat/>
    <w:rsid w:val="00775880"/>
    <w:rPr>
      <w:rFonts w:ascii="Georgia" w:hAnsi="Georgia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75880"/>
    <w:rPr>
      <w:rFonts w:asciiTheme="majorHAnsi" w:eastAsiaTheme="majorEastAsia" w:hAnsiTheme="majorHAnsi" w:cstheme="majorBidi"/>
      <w:color w:val="899200" w:themeColor="accent1" w:themeShade="BF"/>
      <w:sz w:val="20"/>
    </w:rPr>
  </w:style>
  <w:style w:type="character" w:styleId="Betoning">
    <w:name w:val="Emphasis"/>
    <w:basedOn w:val="Standardstycketeckensnitt"/>
    <w:uiPriority w:val="20"/>
    <w:rsid w:val="00775880"/>
    <w:rPr>
      <w:i/>
      <w:iCs/>
    </w:rPr>
  </w:style>
  <w:style w:type="character" w:styleId="Diskretreferens">
    <w:name w:val="Subtle Reference"/>
    <w:basedOn w:val="Standardstycketeckensnitt"/>
    <w:uiPriority w:val="31"/>
    <w:rsid w:val="00775880"/>
    <w:rPr>
      <w:smallCaps/>
      <w:color w:val="5A5A5A" w:themeColor="text1" w:themeTint="A5"/>
    </w:rPr>
  </w:style>
  <w:style w:type="paragraph" w:styleId="Sidhuvud">
    <w:name w:val="header"/>
    <w:basedOn w:val="Normal"/>
    <w:link w:val="Sidhuvud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880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880"/>
    <w:rPr>
      <w:rFonts w:ascii="Georgia" w:hAnsi="Georgi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588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880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04379"/>
    <w:rPr>
      <w:color w:val="DA6CA2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04379"/>
    <w:rPr>
      <w:color w:val="605E5C"/>
      <w:shd w:val="clear" w:color="auto" w:fill="E1DFDD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870FC"/>
    <w:rPr>
      <w:rFonts w:ascii="Georgia" w:hAnsi="Georgia"/>
      <w:sz w:val="20"/>
    </w:rPr>
  </w:style>
  <w:style w:type="paragraph" w:customStyle="1" w:styleId="Dokumentnamn">
    <w:name w:val="Dokumentnamn"/>
    <w:basedOn w:val="Rubrik1"/>
    <w:qFormat/>
    <w:rsid w:val="00841DC9"/>
    <w:rPr>
      <w:color w:val="FFFFFF" w:themeColor="background1"/>
      <w:sz w:val="112"/>
      <w:szCs w:val="112"/>
    </w:rPr>
  </w:style>
  <w:style w:type="table" w:styleId="Tabellrutnt">
    <w:name w:val="Table Grid"/>
    <w:basedOn w:val="Normaltabell"/>
    <w:rsid w:val="00E5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espunkt">
    <w:name w:val="Mötespunkt"/>
    <w:basedOn w:val="Rubrik"/>
    <w:link w:val="MtespunktChar"/>
    <w:autoRedefine/>
    <w:qFormat/>
    <w:rsid w:val="00A16C5B"/>
    <w:pPr>
      <w:numPr>
        <w:numId w:val="1"/>
      </w:numPr>
      <w:spacing w:after="120"/>
      <w:ind w:left="720"/>
    </w:pPr>
    <w:rPr>
      <w:rFonts w:ascii="Georgia" w:hAnsi="Georgia"/>
      <w:b/>
      <w:bCs/>
    </w:rPr>
  </w:style>
  <w:style w:type="paragraph" w:styleId="Liststycke">
    <w:name w:val="List Paragraph"/>
    <w:basedOn w:val="Normal"/>
    <w:uiPriority w:val="34"/>
    <w:rsid w:val="00731321"/>
    <w:pPr>
      <w:ind w:left="720"/>
      <w:contextualSpacing/>
    </w:pPr>
  </w:style>
  <w:style w:type="character" w:customStyle="1" w:styleId="MtespunktChar">
    <w:name w:val="Mötespunkt Char"/>
    <w:basedOn w:val="Standardstycketeckensnitt"/>
    <w:link w:val="Mtespunkt"/>
    <w:rsid w:val="00A16C5B"/>
    <w:rPr>
      <w:rFonts w:ascii="Georgia" w:eastAsiaTheme="majorEastAsia" w:hAnsi="Georgia" w:cstheme="majorBidi"/>
      <w:b/>
      <w:bCs/>
      <w:spacing w:val="-10"/>
      <w:kern w:val="28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F40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F40C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F40C3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F40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F40C3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ny%20Axell\Downloads\SverigesElevk&#229;rer_Medlemsmaterial_Mall_Mall%20(2).dotx" TargetMode="External"/></Relationships>
</file>

<file path=word/theme/theme1.xml><?xml version="1.0" encoding="utf-8"?>
<a:theme xmlns:a="http://schemas.openxmlformats.org/drawingml/2006/main" name="Office-tema">
  <a:themeElements>
    <a:clrScheme name="Sveriges Elevkårer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9C300"/>
      </a:accent1>
      <a:accent2>
        <a:srgbClr val="65C2CC"/>
      </a:accent2>
      <a:accent3>
        <a:srgbClr val="DA6CA2"/>
      </a:accent3>
      <a:accent4>
        <a:srgbClr val="EF813C"/>
      </a:accent4>
      <a:accent5>
        <a:srgbClr val="A4DBE8"/>
      </a:accent5>
      <a:accent6>
        <a:srgbClr val="EEC6DC"/>
      </a:accent6>
      <a:hlink>
        <a:srgbClr val="DA6CA2"/>
      </a:hlink>
      <a:folHlink>
        <a:srgbClr val="EF813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2d07aa-6d1d-4b0c-9683-5ee92f44e8fc">
      <Terms xmlns="http://schemas.microsoft.com/office/infopath/2007/PartnerControls"/>
    </lcf76f155ced4ddcb4097134ff3c332f>
    <TaxCatchAll xmlns="c54feafb-ab9b-4a35-9fd1-3206e32395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- Sveriges Elevkårer" ma:contentTypeID="0x010100CEED699FC4707E438D691165869A11D0007264BE375B5E8E4C8EFF93C5DF48B1BB" ma:contentTypeVersion="14" ma:contentTypeDescription="Skapa ett nytt dokument." ma:contentTypeScope="" ma:versionID="5c6e7d6141854782149cbb76766670cd">
  <xsd:schema xmlns:xsd="http://www.w3.org/2001/XMLSchema" xmlns:xs="http://www.w3.org/2001/XMLSchema" xmlns:p="http://schemas.microsoft.com/office/2006/metadata/properties" xmlns:ns2="2d2d07aa-6d1d-4b0c-9683-5ee92f44e8fc" xmlns:ns3="c54feafb-ab9b-4a35-9fd1-3206e3239519" targetNamespace="http://schemas.microsoft.com/office/2006/metadata/properties" ma:root="true" ma:fieldsID="724c40c96ceea9a63b513a3dcfa824ce" ns2:_="" ns3:_="">
    <xsd:import namespace="2d2d07aa-6d1d-4b0c-9683-5ee92f44e8fc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d07aa-6d1d-4b0c-9683-5ee92f44e8fc" elementFormDefault="qualified">
    <xsd:import namespace="http://schemas.microsoft.com/office/2006/documentManagement/types"/>
    <xsd:import namespace="http://schemas.microsoft.com/office/infopath/2007/PartnerControls"/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9a5619e2-f16e-4d65-a30a-2edc8d231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026c287-105b-4234-a7d4-b8f8a2318168}" ma:internalName="TaxCatchAll" ma:showField="CatchAllData" ma:web="c54feafb-ab9b-4a35-9fd1-3206e3239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A46BF-9427-459E-A67F-B2138FCFE5FA}">
  <ds:schemaRefs>
    <ds:schemaRef ds:uri="http://schemas.microsoft.com/office/2006/metadata/properties"/>
    <ds:schemaRef ds:uri="http://schemas.microsoft.com/office/infopath/2007/PartnerControls"/>
    <ds:schemaRef ds:uri="2d2d07aa-6d1d-4b0c-9683-5ee92f44e8fc"/>
    <ds:schemaRef ds:uri="c54feafb-ab9b-4a35-9fd1-3206e3239519"/>
  </ds:schemaRefs>
</ds:datastoreItem>
</file>

<file path=customXml/itemProps2.xml><?xml version="1.0" encoding="utf-8"?>
<ds:datastoreItem xmlns:ds="http://schemas.openxmlformats.org/officeDocument/2006/customXml" ds:itemID="{23B28B83-4F14-444A-B95B-B11059566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2E7CA-75DC-4907-A8B8-B7C210AA7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d07aa-6d1d-4b0c-9683-5ee92f44e8fc"/>
    <ds:schemaRef ds:uri="c54feafb-ab9b-4a35-9fd1-3206e323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SverigesElevkårer_Medlemsmaterial_Mall_Mall (2)</Template>
  <TotalTime>0</TotalTime>
  <Pages>6</Pages>
  <Words>1030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Axell</dc:creator>
  <cp:keywords/>
  <dc:description/>
  <cp:lastModifiedBy>Felicia Cahier</cp:lastModifiedBy>
  <cp:revision>2</cp:revision>
  <cp:lastPrinted>2019-09-24T09:29:00Z</cp:lastPrinted>
  <dcterms:created xsi:type="dcterms:W3CDTF">2023-08-16T07:42:00Z</dcterms:created>
  <dcterms:modified xsi:type="dcterms:W3CDTF">2023-08-16T07:42:00Z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0x010100CEED699FC4707E438D691165869A11D0007264BE375B5E8E4C8EFF93C5DF48B1BB</vt:lpwstr>
  </property>
  <property fmtid="{D5CDD505-2E9C-101B-9397-08002B2CF9AE}" pid="3" name="Order">
    <vt:r8>370600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