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555C3" w14:textId="77777777" w:rsidR="00A52EDE" w:rsidRDefault="00A52EDE" w:rsidP="00A52EDE">
      <w:pPr>
        <w:rPr>
          <w:rStyle w:val="eop"/>
        </w:rPr>
      </w:pPr>
      <w:r w:rsidRPr="00FA47DD">
        <w:rPr>
          <w:rStyle w:val="normaltextrun"/>
        </w:rPr>
        <w:t>Verksamhetsberättelsen är en redogörelse för medlemmarna vilket arbete styrelsen har genomfört och vad som har fokuserats på under det gångna året.</w:t>
      </w:r>
      <w:r w:rsidRPr="00FA47DD">
        <w:rPr>
          <w:rStyle w:val="eop"/>
        </w:rPr>
        <w:t> </w:t>
      </w:r>
      <w:r>
        <w:rPr>
          <w:rStyle w:val="eop"/>
        </w:rPr>
        <w:t>Information som ni kan skriva är till exempel:</w:t>
      </w:r>
    </w:p>
    <w:p w14:paraId="2947CC32" w14:textId="5DC47166" w:rsidR="00A52EDE" w:rsidRPr="00D97DB0" w:rsidRDefault="00A52EDE" w:rsidP="00A52EDE">
      <w:pPr>
        <w:pStyle w:val="Liststycke"/>
        <w:numPr>
          <w:ilvl w:val="0"/>
          <w:numId w:val="3"/>
        </w:numPr>
        <w:rPr>
          <w:rFonts w:asciiTheme="minorHAnsi" w:eastAsiaTheme="minorEastAsia" w:hAnsiTheme="minorHAnsi"/>
          <w:szCs w:val="20"/>
        </w:rPr>
      </w:pPr>
      <w:r>
        <w:t xml:space="preserve">Vad </w:t>
      </w:r>
      <w:r w:rsidR="001F1404">
        <w:t>ni lagt mest tid på under verksamhetsåret</w:t>
      </w:r>
    </w:p>
    <w:p w14:paraId="4271500A" w14:textId="61D54B5E" w:rsidR="00A52EDE" w:rsidRDefault="001F1404" w:rsidP="00A52EDE">
      <w:pPr>
        <w:pStyle w:val="Liststycke"/>
        <w:numPr>
          <w:ilvl w:val="0"/>
          <w:numId w:val="3"/>
        </w:numPr>
      </w:pPr>
      <w:r>
        <w:t>Hur ni har kommunicerat med medlemmar</w:t>
      </w:r>
    </w:p>
    <w:p w14:paraId="10185A1D" w14:textId="379F5C78" w:rsidR="00A52EDE" w:rsidRDefault="001F1404" w:rsidP="00A52EDE">
      <w:pPr>
        <w:pStyle w:val="Liststycke"/>
        <w:numPr>
          <w:ilvl w:val="0"/>
          <w:numId w:val="3"/>
        </w:numPr>
      </w:pPr>
      <w:r>
        <w:t xml:space="preserve">Vilka aktiviteter ni anordnat </w:t>
      </w:r>
    </w:p>
    <w:p w14:paraId="1145D325" w14:textId="549F9203" w:rsidR="00A52EDE" w:rsidRDefault="001F1404" w:rsidP="00A52EDE">
      <w:pPr>
        <w:pStyle w:val="Liststycke"/>
        <w:numPr>
          <w:ilvl w:val="0"/>
          <w:numId w:val="3"/>
        </w:numPr>
      </w:pPr>
      <w:r>
        <w:t>Vad ni är mest nöjda med</w:t>
      </w:r>
    </w:p>
    <w:p w14:paraId="3EC1E64B" w14:textId="77777777" w:rsidR="00A52EDE" w:rsidRDefault="00A52EDE" w:rsidP="00A52EDE"/>
    <w:p w14:paraId="2FAC9966" w14:textId="67EC367C" w:rsidR="00A52EDE" w:rsidRDefault="00A52EDE" w:rsidP="00A52EDE">
      <w:r>
        <w:t xml:space="preserve">Nedan följer en mall </w:t>
      </w:r>
      <w:r w:rsidR="001F1404">
        <w:t xml:space="preserve">som ni kan använda er av </w:t>
      </w:r>
      <w:r>
        <w:t>och skicka ut med era årsmöteshandlingar.</w:t>
      </w:r>
    </w:p>
    <w:p w14:paraId="0B85A2D8" w14:textId="77777777" w:rsidR="00A52EDE" w:rsidRPr="00FA47DD" w:rsidRDefault="00A52EDE" w:rsidP="00A52EDE">
      <w:pPr>
        <w:pStyle w:val="Rubrik2"/>
      </w:pPr>
      <w:r w:rsidRPr="00FA47DD">
        <w:rPr>
          <w:rStyle w:val="normaltextrun"/>
        </w:rPr>
        <w:t>Verksamhetsberättelse </w:t>
      </w:r>
      <w:r w:rsidRPr="00FA47DD">
        <w:rPr>
          <w:rStyle w:val="eop"/>
        </w:rPr>
        <w:t> </w:t>
      </w:r>
    </w:p>
    <w:p w14:paraId="20C4E235" w14:textId="77777777" w:rsidR="00A52EDE" w:rsidRDefault="00A52EDE" w:rsidP="00A52EDE">
      <w:pPr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  <w:color w:val="FF0000"/>
        </w:rPr>
        <w:t>Organisationens namn</w:t>
      </w:r>
      <w:r>
        <w:rPr>
          <w:rStyle w:val="eop"/>
          <w:rFonts w:cs="Segoe UI"/>
          <w:color w:val="FF0000"/>
        </w:rPr>
        <w:t> </w:t>
      </w:r>
    </w:p>
    <w:p w14:paraId="3C26C566" w14:textId="3FA89013" w:rsidR="00A52EDE" w:rsidRDefault="00A52EDE" w:rsidP="00A52EDE">
      <w:pPr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  <w:color w:val="FF0000"/>
        </w:rPr>
        <w:t>Verksamhetsår </w:t>
      </w:r>
      <w:proofErr w:type="spellStart"/>
      <w:r>
        <w:rPr>
          <w:rStyle w:val="spellingerror"/>
          <w:rFonts w:cs="Segoe UI"/>
          <w:color w:val="FF0000"/>
        </w:rPr>
        <w:t>xxx</w:t>
      </w:r>
      <w:r w:rsidR="001F1404">
        <w:rPr>
          <w:rStyle w:val="spellingerror"/>
          <w:rFonts w:cs="Segoe UI"/>
          <w:color w:val="FF0000"/>
        </w:rPr>
        <w:t>x</w:t>
      </w:r>
      <w:proofErr w:type="spellEnd"/>
      <w:r w:rsidR="001F1404">
        <w:rPr>
          <w:rStyle w:val="spellingerror"/>
          <w:rFonts w:cs="Segoe UI"/>
          <w:color w:val="FF0000"/>
        </w:rPr>
        <w:t>–</w:t>
      </w:r>
      <w:proofErr w:type="spellStart"/>
      <w:r w:rsidR="00142C42">
        <w:rPr>
          <w:rStyle w:val="spellingerror"/>
          <w:rFonts w:cs="Segoe UI"/>
          <w:color w:val="FF0000"/>
        </w:rPr>
        <w:t>x</w:t>
      </w:r>
      <w:r>
        <w:rPr>
          <w:rStyle w:val="spellingerror"/>
          <w:rFonts w:cs="Segoe UI"/>
          <w:color w:val="FF0000"/>
        </w:rPr>
        <w:t>xxx</w:t>
      </w:r>
      <w:proofErr w:type="spellEnd"/>
      <w:r>
        <w:rPr>
          <w:rStyle w:val="eop"/>
          <w:rFonts w:cs="Segoe UI"/>
          <w:color w:val="FF0000"/>
        </w:rPr>
        <w:t> </w:t>
      </w:r>
    </w:p>
    <w:p w14:paraId="366FB219" w14:textId="77777777" w:rsidR="00A52EDE" w:rsidRDefault="00A52EDE" w:rsidP="00A52EDE">
      <w:pPr>
        <w:rPr>
          <w:rFonts w:ascii="Segoe UI" w:hAnsi="Segoe UI"/>
          <w:sz w:val="18"/>
          <w:szCs w:val="18"/>
        </w:rPr>
      </w:pPr>
      <w:r>
        <w:rPr>
          <w:rStyle w:val="eop"/>
          <w:rFonts w:cs="Segoe UI"/>
          <w:color w:val="FF0000"/>
        </w:rPr>
        <w:t> </w:t>
      </w:r>
    </w:p>
    <w:p w14:paraId="76102CF7" w14:textId="77777777" w:rsidR="00A52EDE" w:rsidRDefault="00A52EDE" w:rsidP="00A52EDE">
      <w:pPr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</w:rPr>
        <w:t>Styrelsen har bestått av:</w:t>
      </w:r>
      <w:r>
        <w:rPr>
          <w:rStyle w:val="eop"/>
          <w:rFonts w:cs="Segoe UI"/>
        </w:rPr>
        <w:t> </w:t>
      </w:r>
    </w:p>
    <w:p w14:paraId="6599EF4C" w14:textId="77777777" w:rsidR="00A52EDE" w:rsidRDefault="00A52EDE" w:rsidP="00A52EDE">
      <w:pPr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  <w:color w:val="FF0000"/>
        </w:rPr>
        <w:t>Namn, styrelsepost</w:t>
      </w:r>
      <w:r>
        <w:rPr>
          <w:rStyle w:val="eop"/>
          <w:rFonts w:cs="Segoe UI"/>
          <w:color w:val="FF0000"/>
        </w:rPr>
        <w:t> </w:t>
      </w:r>
    </w:p>
    <w:p w14:paraId="5D7E2248" w14:textId="77777777" w:rsidR="00A52EDE" w:rsidRDefault="00A52EDE" w:rsidP="00A52EDE">
      <w:pPr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  <w:color w:val="FF0000"/>
        </w:rPr>
        <w:t>Namn, styrelsepost</w:t>
      </w:r>
    </w:p>
    <w:p w14:paraId="4AF5FEAB" w14:textId="77777777" w:rsidR="00A52EDE" w:rsidRDefault="00A52EDE" w:rsidP="00A52EDE">
      <w:pPr>
        <w:rPr>
          <w:rFonts w:ascii="Segoe UI" w:hAnsi="Segoe UI"/>
          <w:sz w:val="18"/>
          <w:szCs w:val="18"/>
        </w:rPr>
      </w:pPr>
      <w:r>
        <w:rPr>
          <w:rStyle w:val="eop"/>
          <w:rFonts w:cs="Segoe UI"/>
          <w:color w:val="FF0000"/>
        </w:rPr>
        <w:t> </w:t>
      </w:r>
    </w:p>
    <w:p w14:paraId="5A37D025" w14:textId="23847297" w:rsidR="00A52EDE" w:rsidRDefault="00A52EDE" w:rsidP="00A52EDE">
      <w:pPr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  <w:color w:val="FF0000"/>
        </w:rPr>
        <w:t>Organisationen namn</w:t>
      </w:r>
      <w:r>
        <w:rPr>
          <w:rStyle w:val="normaltextrun"/>
          <w:rFonts w:cs="Segoe UI"/>
        </w:rPr>
        <w:t> har under verksamhetsår </w:t>
      </w:r>
      <w:proofErr w:type="spellStart"/>
      <w:r w:rsidRPr="0095210D">
        <w:rPr>
          <w:rStyle w:val="spellingerror"/>
          <w:rFonts w:cs="Segoe UI"/>
          <w:color w:val="FF0000"/>
        </w:rPr>
        <w:t>xxx</w:t>
      </w:r>
      <w:r w:rsidR="0095210D" w:rsidRPr="0095210D">
        <w:rPr>
          <w:rStyle w:val="spellingerror"/>
          <w:rFonts w:cs="Segoe UI"/>
          <w:color w:val="FF0000"/>
        </w:rPr>
        <w:t>x</w:t>
      </w:r>
      <w:proofErr w:type="spellEnd"/>
      <w:r w:rsidR="0095210D" w:rsidRPr="0095210D">
        <w:rPr>
          <w:rStyle w:val="eop"/>
          <w:rFonts w:cs="Segoe UI"/>
          <w:color w:val="FF0000"/>
        </w:rPr>
        <w:t>–</w:t>
      </w:r>
      <w:proofErr w:type="spellStart"/>
      <w:r w:rsidR="0095210D" w:rsidRPr="0095210D">
        <w:rPr>
          <w:rStyle w:val="eop"/>
          <w:rFonts w:cs="Segoe UI"/>
          <w:color w:val="FF0000"/>
        </w:rPr>
        <w:t>x</w:t>
      </w:r>
      <w:r w:rsidRPr="0095210D">
        <w:rPr>
          <w:rStyle w:val="spellingerror"/>
          <w:rFonts w:cs="Segoe UI"/>
          <w:color w:val="FF0000"/>
        </w:rPr>
        <w:t>xxx</w:t>
      </w:r>
      <w:proofErr w:type="spellEnd"/>
      <w:r w:rsidRPr="0095210D">
        <w:rPr>
          <w:rStyle w:val="normaltextrun"/>
          <w:rFonts w:cs="Segoe UI"/>
          <w:color w:val="FF0000"/>
        </w:rPr>
        <w:t> </w:t>
      </w:r>
      <w:r>
        <w:rPr>
          <w:rStyle w:val="normaltextrun"/>
          <w:rFonts w:cs="Segoe UI"/>
        </w:rPr>
        <w:t>bedrivit verksamhet inom följande områden</w:t>
      </w:r>
      <w:r>
        <w:rPr>
          <w:rStyle w:val="eop"/>
          <w:rFonts w:cs="Segoe UI"/>
        </w:rPr>
        <w:t> </w:t>
      </w:r>
      <w:r w:rsidR="0095210D">
        <w:rPr>
          <w:rStyle w:val="eop"/>
          <w:rFonts w:cs="Segoe UI"/>
        </w:rPr>
        <w:t xml:space="preserve"> </w:t>
      </w:r>
    </w:p>
    <w:p w14:paraId="2A38F61B" w14:textId="77777777" w:rsidR="00A52EDE" w:rsidRDefault="00A52EDE" w:rsidP="00A52EDE">
      <w:pPr>
        <w:rPr>
          <w:rFonts w:ascii="Segoe UI" w:hAnsi="Segoe UI"/>
          <w:sz w:val="18"/>
          <w:szCs w:val="18"/>
        </w:rPr>
      </w:pPr>
      <w:r>
        <w:rPr>
          <w:rStyle w:val="eop"/>
          <w:rFonts w:cs="Segoe UI"/>
        </w:rPr>
        <w:t> </w:t>
      </w:r>
    </w:p>
    <w:p w14:paraId="66463B67" w14:textId="77777777" w:rsidR="00A52EDE" w:rsidRDefault="00A52EDE" w:rsidP="00A52EDE">
      <w:pPr>
        <w:rPr>
          <w:rFonts w:ascii="Segoe UI" w:hAnsi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Organisation</w:t>
      </w:r>
      <w:r>
        <w:rPr>
          <w:rStyle w:val="eop"/>
          <w:rFonts w:ascii="Calibri" w:hAnsi="Calibri" w:cs="Calibri"/>
          <w:b/>
          <w:bCs/>
          <w:color w:val="000000"/>
        </w:rPr>
        <w:t> </w:t>
      </w:r>
    </w:p>
    <w:p w14:paraId="2F61D734" w14:textId="6D410C77" w:rsidR="00A52EDE" w:rsidRDefault="00A52EDE" w:rsidP="00A52EDE">
      <w:pPr>
        <w:pStyle w:val="Liststycke"/>
        <w:numPr>
          <w:ilvl w:val="0"/>
          <w:numId w:val="2"/>
        </w:numPr>
      </w:pPr>
      <w:r>
        <w:t xml:space="preserve"> </w:t>
      </w:r>
    </w:p>
    <w:p w14:paraId="5789B83C" w14:textId="77777777" w:rsidR="00A52EDE" w:rsidRDefault="00A52EDE" w:rsidP="00A52EDE">
      <w:pPr>
        <w:pStyle w:val="Liststycke"/>
        <w:numPr>
          <w:ilvl w:val="0"/>
          <w:numId w:val="2"/>
        </w:numPr>
      </w:pPr>
      <w:r>
        <w:t xml:space="preserve"> </w:t>
      </w:r>
    </w:p>
    <w:p w14:paraId="596DC789" w14:textId="77777777" w:rsidR="00A52EDE" w:rsidRPr="00C31557" w:rsidRDefault="00A52EDE" w:rsidP="00A52EDE">
      <w:pPr>
        <w:pStyle w:val="Liststycke"/>
        <w:numPr>
          <w:ilvl w:val="0"/>
          <w:numId w:val="2"/>
        </w:numPr>
      </w:pPr>
      <w:r>
        <w:t xml:space="preserve"> </w:t>
      </w:r>
    </w:p>
    <w:p w14:paraId="638CC8A1" w14:textId="77777777" w:rsidR="00A52EDE" w:rsidRDefault="00A52EDE" w:rsidP="00A52EDE">
      <w:pPr>
        <w:rPr>
          <w:rFonts w:ascii="Segoe UI" w:hAnsi="Segoe UI"/>
          <w:b/>
          <w:bCs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Kommunikation</w:t>
      </w:r>
      <w:r>
        <w:rPr>
          <w:rStyle w:val="eop"/>
          <w:rFonts w:ascii="Calibri" w:hAnsi="Calibri" w:cs="Calibri"/>
          <w:b/>
          <w:bCs/>
          <w:color w:val="000000"/>
        </w:rPr>
        <w:t> </w:t>
      </w:r>
    </w:p>
    <w:p w14:paraId="2AF9BDFA" w14:textId="77777777" w:rsidR="00A52EDE" w:rsidRDefault="00A52EDE" w:rsidP="00A52EDE">
      <w:pPr>
        <w:pStyle w:val="Liststyck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9F9F277" w14:textId="77777777" w:rsidR="00A52EDE" w:rsidRDefault="00A52EDE" w:rsidP="00A52EDE">
      <w:pPr>
        <w:pStyle w:val="Liststyck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4D7A67C" w14:textId="77777777" w:rsidR="00A52EDE" w:rsidRPr="00C92958" w:rsidRDefault="00A52EDE" w:rsidP="00A52EDE">
      <w:pPr>
        <w:pStyle w:val="Liststyck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01AA210" w14:textId="77777777" w:rsidR="00A52EDE" w:rsidRDefault="00A52EDE" w:rsidP="00A52EDE">
      <w:pPr>
        <w:rPr>
          <w:rFonts w:ascii="Segoe UI" w:hAnsi="Segoe UI"/>
          <w:b/>
          <w:bCs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Aktiviteter</w:t>
      </w:r>
      <w:r>
        <w:rPr>
          <w:rStyle w:val="eop"/>
          <w:rFonts w:ascii="Calibri" w:hAnsi="Calibri" w:cs="Calibri"/>
          <w:b/>
          <w:bCs/>
          <w:color w:val="000000"/>
        </w:rPr>
        <w:t> </w:t>
      </w:r>
    </w:p>
    <w:p w14:paraId="08C81070" w14:textId="18B88C9C" w:rsidR="00A52EDE" w:rsidRDefault="00A52EDE" w:rsidP="00A52EDE">
      <w:pPr>
        <w:pStyle w:val="Liststycke"/>
        <w:numPr>
          <w:ilvl w:val="0"/>
          <w:numId w:val="1"/>
        </w:numPr>
        <w:rPr>
          <w:rFonts w:ascii="Segoe UI" w:hAnsi="Segoe UI"/>
          <w:b/>
          <w:bCs/>
          <w:color w:val="000000"/>
          <w:sz w:val="18"/>
          <w:szCs w:val="18"/>
        </w:rPr>
      </w:pPr>
      <w:r>
        <w:rPr>
          <w:rFonts w:ascii="Segoe UI" w:hAnsi="Segoe UI"/>
          <w:b/>
          <w:bCs/>
          <w:color w:val="000000"/>
          <w:sz w:val="18"/>
          <w:szCs w:val="18"/>
        </w:rPr>
        <w:t xml:space="preserve"> </w:t>
      </w:r>
    </w:p>
    <w:p w14:paraId="7E2B5D3E" w14:textId="77777777" w:rsidR="00A52EDE" w:rsidRDefault="00A52EDE" w:rsidP="00A52EDE">
      <w:pPr>
        <w:pStyle w:val="Liststycke"/>
        <w:numPr>
          <w:ilvl w:val="0"/>
          <w:numId w:val="1"/>
        </w:numPr>
        <w:rPr>
          <w:rFonts w:ascii="Segoe UI" w:hAnsi="Segoe UI"/>
          <w:b/>
          <w:bCs/>
          <w:color w:val="000000"/>
          <w:sz w:val="18"/>
          <w:szCs w:val="18"/>
        </w:rPr>
      </w:pPr>
      <w:r>
        <w:rPr>
          <w:rFonts w:ascii="Segoe UI" w:hAnsi="Segoe UI"/>
          <w:b/>
          <w:bCs/>
          <w:color w:val="000000"/>
          <w:sz w:val="18"/>
          <w:szCs w:val="18"/>
        </w:rPr>
        <w:t xml:space="preserve"> </w:t>
      </w:r>
    </w:p>
    <w:p w14:paraId="60A51B71" w14:textId="77777777" w:rsidR="00A52EDE" w:rsidRPr="00C31557" w:rsidRDefault="00A52EDE" w:rsidP="00A52EDE">
      <w:pPr>
        <w:pStyle w:val="Liststycke"/>
        <w:numPr>
          <w:ilvl w:val="0"/>
          <w:numId w:val="1"/>
        </w:numPr>
        <w:rPr>
          <w:rFonts w:ascii="Segoe UI" w:hAnsi="Segoe UI"/>
          <w:b/>
          <w:bCs/>
          <w:color w:val="000000"/>
          <w:sz w:val="18"/>
          <w:szCs w:val="18"/>
        </w:rPr>
      </w:pPr>
    </w:p>
    <w:p w14:paraId="391AAB12" w14:textId="77777777" w:rsidR="00A52EDE" w:rsidRDefault="00A52EDE" w:rsidP="00A52EDE">
      <w:pPr>
        <w:rPr>
          <w:rFonts w:ascii="Segoe UI" w:hAnsi="Segoe UI"/>
          <w:b/>
          <w:bCs/>
          <w:color w:val="000000"/>
          <w:sz w:val="18"/>
          <w:szCs w:val="18"/>
        </w:rPr>
      </w:pPr>
    </w:p>
    <w:p w14:paraId="4F21B664" w14:textId="77777777" w:rsidR="00A52EDE" w:rsidRPr="00C31557" w:rsidRDefault="00A52EDE" w:rsidP="00A52EDE">
      <w:r w:rsidRPr="00C31557">
        <w:rPr>
          <w:color w:val="FF0000"/>
        </w:rPr>
        <w:t xml:space="preserve">Organisationens namn </w:t>
      </w:r>
      <w:r>
        <w:t xml:space="preserve">hade förra kalenderåret </w:t>
      </w:r>
      <w:r w:rsidRPr="00C31557">
        <w:rPr>
          <w:color w:val="FF0000"/>
        </w:rPr>
        <w:t>X</w:t>
      </w:r>
      <w:r>
        <w:t xml:space="preserve"> medlemmar.</w:t>
      </w:r>
    </w:p>
    <w:p w14:paraId="5B5F06E6" w14:textId="77777777" w:rsidR="00A52EDE" w:rsidRPr="00C31557" w:rsidRDefault="00A52EDE" w:rsidP="00A52EDE">
      <w:pPr>
        <w:rPr>
          <w:rFonts w:ascii="Segoe UI" w:hAnsi="Segoe UI"/>
          <w:b/>
          <w:bCs/>
          <w:color w:val="000000"/>
          <w:sz w:val="18"/>
          <w:szCs w:val="18"/>
        </w:rPr>
      </w:pPr>
    </w:p>
    <w:p w14:paraId="679886F6" w14:textId="77777777" w:rsidR="00A52EDE" w:rsidRDefault="00A52EDE" w:rsidP="00A52EDE">
      <w:pPr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</w:rPr>
        <w:t>Styrelsen yrkar därför </w:t>
      </w:r>
      <w:r>
        <w:rPr>
          <w:rStyle w:val="eop"/>
          <w:rFonts w:cs="Segoe UI"/>
        </w:rPr>
        <w:t> </w:t>
      </w:r>
    </w:p>
    <w:p w14:paraId="617E6A4D" w14:textId="77777777" w:rsidR="00A52EDE" w:rsidRDefault="00A52EDE" w:rsidP="00A52EDE">
      <w:pPr>
        <w:rPr>
          <w:rFonts w:ascii="Segoe UI" w:hAnsi="Segoe UI"/>
          <w:sz w:val="18"/>
          <w:szCs w:val="18"/>
        </w:rPr>
      </w:pPr>
      <w:r>
        <w:rPr>
          <w:rStyle w:val="eop"/>
          <w:rFonts w:cs="Segoe UI"/>
        </w:rPr>
        <w:t> </w:t>
      </w:r>
    </w:p>
    <w:p w14:paraId="49C0EB22" w14:textId="77777777" w:rsidR="00A52EDE" w:rsidRPr="00275B5E" w:rsidRDefault="00A52EDE" w:rsidP="00A52EDE">
      <w:pPr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  <w:b/>
          <w:bCs/>
          <w:i/>
          <w:iCs/>
        </w:rPr>
        <w:t xml:space="preserve">att </w:t>
      </w:r>
      <w:r w:rsidRPr="00275B5E">
        <w:rPr>
          <w:rStyle w:val="normaltextrun"/>
          <w:rFonts w:cs="Segoe UI"/>
        </w:rPr>
        <w:t>lägga verksamhetsberättelsen till handlingarna. </w:t>
      </w:r>
      <w:r w:rsidRPr="00275B5E">
        <w:rPr>
          <w:rStyle w:val="eop"/>
          <w:rFonts w:cs="Segoe UI"/>
        </w:rPr>
        <w:t> </w:t>
      </w:r>
    </w:p>
    <w:p w14:paraId="3331E9AC" w14:textId="77777777" w:rsidR="0097281B" w:rsidRPr="006C7336" w:rsidRDefault="0097281B" w:rsidP="006C7336"/>
    <w:sectPr w:rsidR="0097281B" w:rsidRPr="006C7336" w:rsidSect="00504290">
      <w:headerReference w:type="default" r:id="rId10"/>
      <w:footerReference w:type="default" r:id="rId11"/>
      <w:pgSz w:w="11900" w:h="16840"/>
      <w:pgMar w:top="1985" w:right="1418" w:bottom="1985" w:left="1418" w:header="709" w:footer="9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C2AA2" w14:textId="77777777" w:rsidR="00726C6A" w:rsidRDefault="00726C6A" w:rsidP="00775880">
      <w:r>
        <w:separator/>
      </w:r>
    </w:p>
  </w:endnote>
  <w:endnote w:type="continuationSeparator" w:id="0">
    <w:p w14:paraId="32E706AA" w14:textId="77777777" w:rsidR="00726C6A" w:rsidRDefault="00726C6A" w:rsidP="00775880">
      <w:r>
        <w:continuationSeparator/>
      </w:r>
    </w:p>
  </w:endnote>
  <w:endnote w:type="continuationNotice" w:id="1">
    <w:p w14:paraId="2A36509E" w14:textId="77777777" w:rsidR="00726C6A" w:rsidRDefault="00726C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OT-Light">
    <w:altName w:val="Calibri"/>
    <w:charset w:val="4D"/>
    <w:family w:val="swiss"/>
    <w:pitch w:val="variable"/>
    <w:sig w:usb0="800000EF" w:usb1="4000A47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808C" w14:textId="77777777" w:rsidR="00775880" w:rsidRDefault="00C23784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14512D7" wp14:editId="11F08BB0">
              <wp:simplePos x="0" y="0"/>
              <wp:positionH relativeFrom="column">
                <wp:posOffset>1424305</wp:posOffset>
              </wp:positionH>
              <wp:positionV relativeFrom="paragraph">
                <wp:posOffset>-16510</wp:posOffset>
              </wp:positionV>
              <wp:extent cx="954911" cy="549797"/>
              <wp:effectExtent l="0" t="0" r="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4911" cy="5497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7B5B54" w14:textId="77777777" w:rsidR="00FE5F72" w:rsidRDefault="00FE5F72" w:rsidP="00FE5F72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sverigeselevkarer.se </w:t>
                          </w:r>
                        </w:p>
                        <w:p w14:paraId="1D6B6E33" w14:textId="77777777" w:rsidR="00FE5F72" w:rsidRPr="00746678" w:rsidRDefault="00FE5F72" w:rsidP="00FE5F72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08-644 45 00</w:t>
                          </w:r>
                        </w:p>
                        <w:p w14:paraId="3D6F5559" w14:textId="77777777" w:rsidR="00FE5F72" w:rsidRPr="00746678" w:rsidRDefault="00FE5F72" w:rsidP="00FE5F72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746678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Instrumentvägen 17</w:t>
                          </w:r>
                        </w:p>
                        <w:p w14:paraId="732A015C" w14:textId="77777777" w:rsidR="00FE5F72" w:rsidRPr="00746678" w:rsidRDefault="00FE5F72" w:rsidP="00FE5F72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746678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126 53 Hägersten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4512D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112.15pt;margin-top:-1.3pt;width:75.2pt;height:43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" fillcolor="white [3201]" stroked="f" strokeweight=".5pt">
              <v:textbox>
                <w:txbxContent>
                  <w:p w14:paraId="3E7B5B54" w14:textId="77777777" w:rsidR="00FE5F72" w:rsidRDefault="00FE5F72" w:rsidP="00FE5F72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sverigeselevkarer.se </w:t>
                    </w:r>
                  </w:p>
                  <w:p w14:paraId="1D6B6E33" w14:textId="77777777" w:rsidR="00FE5F72" w:rsidRPr="00746678" w:rsidRDefault="00FE5F72" w:rsidP="00FE5F72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08-644 45 00</w:t>
                    </w:r>
                  </w:p>
                  <w:p w14:paraId="3D6F5559" w14:textId="77777777" w:rsidR="00FE5F72" w:rsidRPr="00746678" w:rsidRDefault="00FE5F72" w:rsidP="00FE5F72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746678">
                      <w:rPr>
                        <w:rFonts w:ascii="Arial" w:hAnsi="Arial" w:cs="Arial"/>
                        <w:sz w:val="13"/>
                        <w:szCs w:val="13"/>
                      </w:rPr>
                      <w:t>Instrumentvägen 17</w:t>
                    </w:r>
                  </w:p>
                  <w:p w14:paraId="732A015C" w14:textId="77777777" w:rsidR="00FE5F72" w:rsidRPr="00746678" w:rsidRDefault="00FE5F72" w:rsidP="00FE5F72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746678">
                      <w:rPr>
                        <w:rFonts w:ascii="Arial" w:hAnsi="Arial" w:cs="Arial"/>
                        <w:sz w:val="13"/>
                        <w:szCs w:val="13"/>
                      </w:rPr>
                      <w:t>126 53 Hägersten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42BA0A6" wp14:editId="28BEE59C">
          <wp:extent cx="1297597" cy="394977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̈rg S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166" cy="49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FA4EAA" w14:textId="77777777" w:rsidR="00775880" w:rsidRDefault="0077588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75C1F" w14:textId="77777777" w:rsidR="00726C6A" w:rsidRDefault="00726C6A" w:rsidP="00775880">
      <w:r>
        <w:separator/>
      </w:r>
    </w:p>
  </w:footnote>
  <w:footnote w:type="continuationSeparator" w:id="0">
    <w:p w14:paraId="6D0F3134" w14:textId="77777777" w:rsidR="00726C6A" w:rsidRDefault="00726C6A" w:rsidP="00775880">
      <w:r>
        <w:continuationSeparator/>
      </w:r>
    </w:p>
  </w:footnote>
  <w:footnote w:type="continuationNotice" w:id="1">
    <w:p w14:paraId="6BAD26FD" w14:textId="77777777" w:rsidR="00726C6A" w:rsidRDefault="00726C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8424" w14:textId="28A5909C" w:rsidR="00EB21E1" w:rsidRDefault="00A52EDE" w:rsidP="00EB21E1">
    <w:pPr>
      <w:pStyle w:val="Sidhuvud"/>
      <w:jc w:val="both"/>
      <w:rPr>
        <w:rFonts w:ascii="Arial" w:hAnsi="Arial" w:cs="Arial"/>
        <w:sz w:val="16"/>
        <w:szCs w:val="16"/>
      </w:rPr>
    </w:pPr>
    <w:r>
      <w:rPr>
        <w:rStyle w:val="Rubrik4Char"/>
        <w:rFonts w:cs="Arial"/>
        <w:sz w:val="16"/>
        <w:szCs w:val="16"/>
      </w:rPr>
      <w:t xml:space="preserve">Medlemsmaterial </w:t>
    </w:r>
  </w:p>
  <w:p w14:paraId="011BCE77" w14:textId="66EC86D6" w:rsidR="00EB21E1" w:rsidRPr="0018712D" w:rsidRDefault="00A52EDE" w:rsidP="00EB21E1">
    <w:pPr>
      <w:pStyle w:val="Sidhuvud"/>
      <w:tabs>
        <w:tab w:val="clear" w:pos="4536"/>
        <w:tab w:val="clear" w:pos="9072"/>
        <w:tab w:val="center" w:pos="4533"/>
        <w:tab w:val="right" w:pos="9066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Verksamhetsberättelse </w:t>
    </w:r>
  </w:p>
  <w:p w14:paraId="22CC5591" w14:textId="77777777" w:rsidR="00EB21E1" w:rsidRPr="00EB21E1" w:rsidRDefault="00EB21E1" w:rsidP="00EB21E1">
    <w:pPr>
      <w:pStyle w:val="Sidhuvud"/>
      <w:jc w:val="both"/>
      <w:rPr>
        <w:rFonts w:ascii="Arial" w:hAnsi="Arial" w:cs="Arial"/>
        <w:sz w:val="16"/>
        <w:szCs w:val="16"/>
      </w:rPr>
    </w:pPr>
    <w:r w:rsidRPr="0018712D">
      <w:rPr>
        <w:rFonts w:ascii="Arial" w:hAnsi="Arial" w:cs="Arial"/>
        <w:sz w:val="16"/>
        <w:szCs w:val="16"/>
      </w:rPr>
      <w:t>Sida</w:t>
    </w:r>
    <w:r>
      <w:rPr>
        <w:rFonts w:ascii="Arial" w:hAnsi="Arial" w:cs="Arial"/>
        <w:sz w:val="16"/>
        <w:szCs w:val="16"/>
      </w:rPr>
      <w:t>:</w:t>
    </w:r>
    <w:r w:rsidRPr="0018712D">
      <w:rPr>
        <w:rFonts w:ascii="Arial" w:hAnsi="Arial" w:cs="Arial"/>
        <w:sz w:val="16"/>
        <w:szCs w:val="16"/>
      </w:rPr>
      <w:t xml:space="preserve"> </w:t>
    </w:r>
    <w:r w:rsidRPr="0018712D">
      <w:rPr>
        <w:rFonts w:ascii="Arial" w:hAnsi="Arial" w:cs="Arial"/>
        <w:sz w:val="16"/>
        <w:szCs w:val="16"/>
      </w:rPr>
      <w:fldChar w:fldCharType="begin"/>
    </w:r>
    <w:r w:rsidRPr="0018712D">
      <w:rPr>
        <w:rFonts w:ascii="Arial" w:hAnsi="Arial" w:cs="Arial"/>
        <w:sz w:val="16"/>
        <w:szCs w:val="16"/>
      </w:rPr>
      <w:instrText>PAGE</w:instrText>
    </w:r>
    <w:r w:rsidRPr="0018712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18712D">
      <w:rPr>
        <w:rFonts w:ascii="Arial" w:hAnsi="Arial" w:cs="Arial"/>
        <w:sz w:val="16"/>
        <w:szCs w:val="16"/>
      </w:rPr>
      <w:fldChar w:fldCharType="end"/>
    </w:r>
    <w:r w:rsidRPr="0018712D">
      <w:rPr>
        <w:rFonts w:ascii="Arial" w:hAnsi="Arial" w:cs="Arial"/>
        <w:sz w:val="16"/>
        <w:szCs w:val="16"/>
      </w:rPr>
      <w:t xml:space="preserve"> av </w:t>
    </w:r>
    <w:r w:rsidRPr="0018712D">
      <w:rPr>
        <w:rFonts w:ascii="Arial" w:hAnsi="Arial" w:cs="Arial"/>
        <w:sz w:val="16"/>
        <w:szCs w:val="16"/>
      </w:rPr>
      <w:fldChar w:fldCharType="begin"/>
    </w:r>
    <w:r w:rsidRPr="0018712D">
      <w:rPr>
        <w:rFonts w:ascii="Arial" w:hAnsi="Arial" w:cs="Arial"/>
        <w:sz w:val="16"/>
        <w:szCs w:val="16"/>
      </w:rPr>
      <w:instrText>NUMPAGES</w:instrText>
    </w:r>
    <w:r w:rsidRPr="0018712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18712D">
      <w:rPr>
        <w:rFonts w:ascii="Arial" w:hAnsi="Arial" w:cs="Arial"/>
        <w:sz w:val="16"/>
        <w:szCs w:val="16"/>
      </w:rPr>
      <w:fldChar w:fldCharType="end"/>
    </w:r>
  </w:p>
  <w:p w14:paraId="13FB6735" w14:textId="77777777" w:rsidR="00EB21E1" w:rsidRDefault="00EB21E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96FF0"/>
    <w:multiLevelType w:val="hybridMultilevel"/>
    <w:tmpl w:val="9C62F974"/>
    <w:lvl w:ilvl="0" w:tplc="B4FEF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9177F"/>
    <w:multiLevelType w:val="hybridMultilevel"/>
    <w:tmpl w:val="153E2B20"/>
    <w:lvl w:ilvl="0" w:tplc="B6DA5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17A36"/>
    <w:multiLevelType w:val="hybridMultilevel"/>
    <w:tmpl w:val="9F32F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02090">
    <w:abstractNumId w:val="0"/>
  </w:num>
  <w:num w:numId="2" w16cid:durableId="253127649">
    <w:abstractNumId w:val="1"/>
  </w:num>
  <w:num w:numId="3" w16cid:durableId="1701929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DE"/>
    <w:rsid w:val="000C697A"/>
    <w:rsid w:val="000F3D9C"/>
    <w:rsid w:val="00142C42"/>
    <w:rsid w:val="001563D3"/>
    <w:rsid w:val="001C14C8"/>
    <w:rsid w:val="001F1404"/>
    <w:rsid w:val="00275B5E"/>
    <w:rsid w:val="00320DF7"/>
    <w:rsid w:val="00397D8F"/>
    <w:rsid w:val="004949F6"/>
    <w:rsid w:val="004D62A8"/>
    <w:rsid w:val="004D6D68"/>
    <w:rsid w:val="00504290"/>
    <w:rsid w:val="00570584"/>
    <w:rsid w:val="00591149"/>
    <w:rsid w:val="005B6EB4"/>
    <w:rsid w:val="006413F7"/>
    <w:rsid w:val="006534DC"/>
    <w:rsid w:val="006600D1"/>
    <w:rsid w:val="00683D6E"/>
    <w:rsid w:val="006C116D"/>
    <w:rsid w:val="006C7336"/>
    <w:rsid w:val="006E7D2E"/>
    <w:rsid w:val="0071753F"/>
    <w:rsid w:val="00722826"/>
    <w:rsid w:val="00723ABB"/>
    <w:rsid w:val="00726C6A"/>
    <w:rsid w:val="00741F0A"/>
    <w:rsid w:val="00746678"/>
    <w:rsid w:val="00775880"/>
    <w:rsid w:val="007763B3"/>
    <w:rsid w:val="00785BF7"/>
    <w:rsid w:val="0079494D"/>
    <w:rsid w:val="007A4005"/>
    <w:rsid w:val="007C185C"/>
    <w:rsid w:val="007C29DF"/>
    <w:rsid w:val="0082679E"/>
    <w:rsid w:val="00830EF8"/>
    <w:rsid w:val="00841DC9"/>
    <w:rsid w:val="008A65A5"/>
    <w:rsid w:val="008D606A"/>
    <w:rsid w:val="008D653A"/>
    <w:rsid w:val="00904379"/>
    <w:rsid w:val="009076AB"/>
    <w:rsid w:val="009244E3"/>
    <w:rsid w:val="00926CBF"/>
    <w:rsid w:val="0095210D"/>
    <w:rsid w:val="0097281B"/>
    <w:rsid w:val="00995044"/>
    <w:rsid w:val="009A4D32"/>
    <w:rsid w:val="009D02FA"/>
    <w:rsid w:val="009D6983"/>
    <w:rsid w:val="00A52EDE"/>
    <w:rsid w:val="00A73DF5"/>
    <w:rsid w:val="00AC6DF9"/>
    <w:rsid w:val="00AE19FA"/>
    <w:rsid w:val="00AE7AD9"/>
    <w:rsid w:val="00B31D67"/>
    <w:rsid w:val="00B664FA"/>
    <w:rsid w:val="00B96A1D"/>
    <w:rsid w:val="00BB4906"/>
    <w:rsid w:val="00C122F1"/>
    <w:rsid w:val="00C23784"/>
    <w:rsid w:val="00CA63E7"/>
    <w:rsid w:val="00CD0A2D"/>
    <w:rsid w:val="00D07201"/>
    <w:rsid w:val="00D47656"/>
    <w:rsid w:val="00D76616"/>
    <w:rsid w:val="00DF5A9C"/>
    <w:rsid w:val="00E870FC"/>
    <w:rsid w:val="00EB21E1"/>
    <w:rsid w:val="00F21F94"/>
    <w:rsid w:val="00F705BC"/>
    <w:rsid w:val="00FE5F72"/>
    <w:rsid w:val="2980495F"/>
    <w:rsid w:val="3504E8E0"/>
    <w:rsid w:val="7107C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5C9EEA6"/>
  <w14:defaultImageDpi w14:val="32767"/>
  <w15:chartTrackingRefBased/>
  <w15:docId w15:val="{7B49043B-7467-404F-9B6E-BCF9B126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52EDE"/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775880"/>
    <w:pPr>
      <w:keepNext/>
      <w:keepLines/>
      <w:spacing w:before="600" w:after="360"/>
      <w:outlineLvl w:val="0"/>
    </w:pPr>
    <w:rPr>
      <w:rFonts w:ascii="Arial" w:eastAsiaTheme="majorEastAsia" w:hAnsi="Arial" w:cstheme="majorBidi"/>
      <w:b/>
      <w:color w:val="000000" w:themeColor="text1"/>
      <w:sz w:val="8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75880"/>
    <w:pPr>
      <w:keepNext/>
      <w:keepLines/>
      <w:spacing w:before="280" w:after="240"/>
      <w:outlineLvl w:val="1"/>
    </w:pPr>
    <w:rPr>
      <w:rFonts w:ascii="Arial" w:eastAsiaTheme="majorEastAsia" w:hAnsi="Arial" w:cstheme="majorBidi"/>
      <w:b/>
      <w:color w:val="000000" w:themeColor="text1"/>
      <w:sz w:val="4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75880"/>
    <w:pPr>
      <w:keepNext/>
      <w:keepLines/>
      <w:spacing w:before="160" w:after="120"/>
      <w:outlineLvl w:val="2"/>
    </w:pPr>
    <w:rPr>
      <w:rFonts w:ascii="Arial" w:eastAsiaTheme="majorEastAsia" w:hAnsi="Arial" w:cstheme="majorBidi"/>
      <w:b/>
      <w:color w:val="000000" w:themeColor="text1"/>
      <w:sz w:val="34"/>
    </w:rPr>
  </w:style>
  <w:style w:type="paragraph" w:styleId="Rubrik4">
    <w:name w:val="heading 4"/>
    <w:aliases w:val="Ingress"/>
    <w:basedOn w:val="Normal"/>
    <w:next w:val="Normal"/>
    <w:link w:val="Rubrik4Char"/>
    <w:uiPriority w:val="9"/>
    <w:unhideWhenUsed/>
    <w:qFormat/>
    <w:rsid w:val="00775880"/>
    <w:pPr>
      <w:keepNext/>
      <w:keepLines/>
      <w:spacing w:before="40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7758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9920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75880"/>
    <w:rPr>
      <w:rFonts w:ascii="Arial" w:eastAsiaTheme="majorEastAsia" w:hAnsi="Arial" w:cstheme="majorBidi"/>
      <w:b/>
      <w:color w:val="000000" w:themeColor="text1"/>
      <w:sz w:val="8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75880"/>
    <w:rPr>
      <w:rFonts w:ascii="Arial" w:eastAsiaTheme="majorEastAsia" w:hAnsi="Arial" w:cstheme="majorBidi"/>
      <w:b/>
      <w:color w:val="000000" w:themeColor="text1"/>
      <w:sz w:val="44"/>
      <w:szCs w:val="26"/>
    </w:rPr>
  </w:style>
  <w:style w:type="paragraph" w:styleId="Rubrik">
    <w:name w:val="Title"/>
    <w:basedOn w:val="Normal"/>
    <w:next w:val="Normal"/>
    <w:link w:val="RubrikChar"/>
    <w:uiPriority w:val="10"/>
    <w:rsid w:val="00D76616"/>
    <w:pPr>
      <w:contextualSpacing/>
    </w:pPr>
    <w:rPr>
      <w:rFonts w:ascii="DINOT-Light" w:eastAsiaTheme="majorEastAsia" w:hAnsi="DINOT-Light" w:cstheme="majorBidi"/>
      <w:spacing w:val="-10"/>
      <w:kern w:val="28"/>
      <w:sz w:val="24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76616"/>
    <w:rPr>
      <w:rFonts w:ascii="DINOT-Light" w:eastAsiaTheme="majorEastAsia" w:hAnsi="DINOT-Light" w:cstheme="majorBidi"/>
      <w:spacing w:val="-10"/>
      <w:kern w:val="28"/>
      <w:szCs w:val="56"/>
    </w:rPr>
  </w:style>
  <w:style w:type="character" w:customStyle="1" w:styleId="Rubrik3Char">
    <w:name w:val="Rubrik 3 Char"/>
    <w:basedOn w:val="Standardstycketeckensnitt"/>
    <w:link w:val="Rubrik3"/>
    <w:uiPriority w:val="9"/>
    <w:rsid w:val="00775880"/>
    <w:rPr>
      <w:rFonts w:ascii="Arial" w:eastAsiaTheme="majorEastAsia" w:hAnsi="Arial" w:cstheme="majorBidi"/>
      <w:b/>
      <w:color w:val="000000" w:themeColor="text1"/>
      <w:sz w:val="34"/>
    </w:rPr>
  </w:style>
  <w:style w:type="character" w:customStyle="1" w:styleId="Rubrik4Char">
    <w:name w:val="Rubrik 4 Char"/>
    <w:aliases w:val="Ingress Char"/>
    <w:basedOn w:val="Standardstycketeckensnitt"/>
    <w:link w:val="Rubrik4"/>
    <w:uiPriority w:val="9"/>
    <w:rsid w:val="00775880"/>
    <w:rPr>
      <w:rFonts w:ascii="Arial" w:eastAsiaTheme="majorEastAsia" w:hAnsi="Arial" w:cstheme="majorBidi"/>
      <w:iCs/>
      <w:color w:val="000000" w:themeColor="text1"/>
    </w:rPr>
  </w:style>
  <w:style w:type="paragraph" w:styleId="Ingetavstnd">
    <w:name w:val="No Spacing"/>
    <w:link w:val="IngetavstndChar"/>
    <w:uiPriority w:val="1"/>
    <w:qFormat/>
    <w:rsid w:val="00775880"/>
    <w:rPr>
      <w:rFonts w:ascii="Georgia" w:hAnsi="Georgia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775880"/>
    <w:rPr>
      <w:rFonts w:asciiTheme="majorHAnsi" w:eastAsiaTheme="majorEastAsia" w:hAnsiTheme="majorHAnsi" w:cstheme="majorBidi"/>
      <w:color w:val="899200" w:themeColor="accent1" w:themeShade="BF"/>
      <w:sz w:val="20"/>
    </w:rPr>
  </w:style>
  <w:style w:type="character" w:styleId="Betoning">
    <w:name w:val="Emphasis"/>
    <w:basedOn w:val="Standardstycketeckensnitt"/>
    <w:uiPriority w:val="20"/>
    <w:rsid w:val="00775880"/>
    <w:rPr>
      <w:i/>
      <w:iCs/>
    </w:rPr>
  </w:style>
  <w:style w:type="character" w:styleId="Diskretreferens">
    <w:name w:val="Subtle Reference"/>
    <w:basedOn w:val="Standardstycketeckensnitt"/>
    <w:uiPriority w:val="31"/>
    <w:rsid w:val="00775880"/>
    <w:rPr>
      <w:smallCaps/>
      <w:color w:val="5A5A5A" w:themeColor="text1" w:themeTint="A5"/>
    </w:rPr>
  </w:style>
  <w:style w:type="paragraph" w:styleId="Sidhuvud">
    <w:name w:val="header"/>
    <w:basedOn w:val="Normal"/>
    <w:link w:val="SidhuvudChar"/>
    <w:uiPriority w:val="99"/>
    <w:unhideWhenUsed/>
    <w:rsid w:val="007758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75880"/>
    <w:rPr>
      <w:rFonts w:ascii="Georgia" w:hAnsi="Georgia"/>
      <w:sz w:val="20"/>
    </w:rPr>
  </w:style>
  <w:style w:type="paragraph" w:styleId="Sidfot">
    <w:name w:val="footer"/>
    <w:basedOn w:val="Normal"/>
    <w:link w:val="SidfotChar"/>
    <w:uiPriority w:val="99"/>
    <w:unhideWhenUsed/>
    <w:rsid w:val="007758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75880"/>
    <w:rPr>
      <w:rFonts w:ascii="Georgia" w:hAnsi="Georgia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5880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5880"/>
    <w:rPr>
      <w:rFonts w:ascii="Times New Roman" w:hAnsi="Times New Roman" w:cs="Times New Roman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04379"/>
    <w:rPr>
      <w:color w:val="DA6CA2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904379"/>
    <w:rPr>
      <w:color w:val="605E5C"/>
      <w:shd w:val="clear" w:color="auto" w:fill="E1DFDD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E870FC"/>
    <w:rPr>
      <w:rFonts w:ascii="Georgia" w:hAnsi="Georgia"/>
      <w:sz w:val="20"/>
    </w:rPr>
  </w:style>
  <w:style w:type="paragraph" w:customStyle="1" w:styleId="Dokumentnamn">
    <w:name w:val="Dokumentnamn"/>
    <w:basedOn w:val="Rubrik1"/>
    <w:rsid w:val="00841DC9"/>
    <w:rPr>
      <w:color w:val="FFFFFF" w:themeColor="background1"/>
      <w:sz w:val="112"/>
      <w:szCs w:val="112"/>
    </w:rPr>
  </w:style>
  <w:style w:type="character" w:customStyle="1" w:styleId="normaltextrun">
    <w:name w:val="normaltextrun"/>
    <w:basedOn w:val="Standardstycketeckensnitt"/>
    <w:rsid w:val="00A52EDE"/>
  </w:style>
  <w:style w:type="character" w:customStyle="1" w:styleId="eop">
    <w:name w:val="eop"/>
    <w:basedOn w:val="Standardstycketeckensnitt"/>
    <w:rsid w:val="00A52EDE"/>
  </w:style>
  <w:style w:type="character" w:customStyle="1" w:styleId="spellingerror">
    <w:name w:val="spellingerror"/>
    <w:basedOn w:val="Standardstycketeckensnitt"/>
    <w:rsid w:val="00A52EDE"/>
  </w:style>
  <w:style w:type="paragraph" w:styleId="Liststycke">
    <w:name w:val="List Paragraph"/>
    <w:basedOn w:val="Normal"/>
    <w:uiPriority w:val="34"/>
    <w:rsid w:val="00A5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L&#246;vehed\Downloads\SverigesElevk&#229;rer_Wordmall_Arial_190930%20(9).dotx" TargetMode="External"/></Relationships>
</file>

<file path=word/theme/theme1.xml><?xml version="1.0" encoding="utf-8"?>
<a:theme xmlns:a="http://schemas.openxmlformats.org/drawingml/2006/main" name="Office-tema">
  <a:themeElements>
    <a:clrScheme name="Sveriges Elevkårer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9C300"/>
      </a:accent1>
      <a:accent2>
        <a:srgbClr val="65C2CC"/>
      </a:accent2>
      <a:accent3>
        <a:srgbClr val="DA6CA2"/>
      </a:accent3>
      <a:accent4>
        <a:srgbClr val="EF813C"/>
      </a:accent4>
      <a:accent5>
        <a:srgbClr val="A4DBE8"/>
      </a:accent5>
      <a:accent6>
        <a:srgbClr val="EEC6DC"/>
      </a:accent6>
      <a:hlink>
        <a:srgbClr val="DA6CA2"/>
      </a:hlink>
      <a:folHlink>
        <a:srgbClr val="EF813C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- Sveriges Elevkårer" ma:contentTypeID="0x010100CEED699FC4707E438D691165869A11D00089C8C6E7AA9ECB4682E130784757EFA7" ma:contentTypeVersion="13" ma:contentTypeDescription="Skapa ett nytt dokument." ma:contentTypeScope="" ma:versionID="35980ed1407d911b991ed78a881d1fea">
  <xsd:schema xmlns:xsd="http://www.w3.org/2001/XMLSchema" xmlns:xs="http://www.w3.org/2001/XMLSchema" xmlns:p="http://schemas.microsoft.com/office/2006/metadata/properties" xmlns:ns2="c713b794-2043-40ee-ba1f-e39297f27e22" xmlns:ns3="c54feafb-ab9b-4a35-9fd1-3206e3239519" targetNamespace="http://schemas.microsoft.com/office/2006/metadata/properties" ma:root="true" ma:fieldsID="0e7a51f125582fc36ad803b212838edd" ns2:_="" ns3:_="">
    <xsd:import namespace="c713b794-2043-40ee-ba1f-e39297f27e22"/>
    <xsd:import namespace="c54feafb-ab9b-4a35-9fd1-3206e3239519"/>
    <xsd:element name="properties">
      <xsd:complexType>
        <xsd:sequence>
          <xsd:element name="documentManagement">
            <xsd:complexType>
              <xsd:all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3b794-2043-40ee-ba1f-e39297f27e22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9a5619e2-f16e-4d65-a30a-2edc8d231d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feafb-ab9b-4a35-9fd1-3206e323951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026c287-105b-4234-a7d4-b8f8a2318168}" ma:internalName="TaxCatchAll" ma:showField="CatchAllData" ma:web="c54feafb-ab9b-4a35-9fd1-3206e3239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4feafb-ab9b-4a35-9fd1-3206e3239519" xsi:nil="true"/>
    <lcf76f155ced4ddcb4097134ff3c332f xmlns="c713b794-2043-40ee-ba1f-e39297f27e2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B28B83-4F14-444A-B95B-B110595661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1400D5-6840-4CEB-89D2-C27BD5257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3b794-2043-40ee-ba1f-e39297f27e22"/>
    <ds:schemaRef ds:uri="c54feafb-ab9b-4a35-9fd1-3206e3239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1A46BF-9427-459E-A67F-B2138FCFE5FA}">
  <ds:schemaRefs>
    <ds:schemaRef ds:uri="http://schemas.microsoft.com/office/2006/metadata/properties"/>
    <ds:schemaRef ds:uri="http://schemas.microsoft.com/office/infopath/2007/PartnerControls"/>
    <ds:schemaRef ds:uri="c54feafb-ab9b-4a35-9fd1-3206e3239519"/>
    <ds:schemaRef ds:uri="c713b794-2043-40ee-ba1f-e39297f27e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SverigesElevkårer_Wordmall_Arial_190930 (9)</Template>
  <TotalTime>6</TotalTime>
  <Pages>1</Pages>
  <Words>137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Lövehed</dc:creator>
  <cp:keywords/>
  <dc:description/>
  <cp:lastModifiedBy>Hanna Lövehed</cp:lastModifiedBy>
  <cp:revision>7</cp:revision>
  <cp:lastPrinted>2019-09-24T09:29:00Z</cp:lastPrinted>
  <dcterms:created xsi:type="dcterms:W3CDTF">2023-04-28T09:15:00Z</dcterms:created>
  <dcterms:modified xsi:type="dcterms:W3CDTF">2023-05-03T09:05:00Z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0x010100CEED699FC4707E438D691165869A11D00089C8C6E7AA9ECB4682E130784757EFA7</vt:lpwstr>
  </property>
  <property fmtid="{D5CDD505-2E9C-101B-9397-08002B2CF9AE}" pid="3" name="MediaServiceImageTags">
    <vt:lpwstr/>
  </property>
</Properties>
</file>